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4CE1" w14:textId="3551F071" w:rsidR="006B0075" w:rsidRPr="00CE38C4" w:rsidRDefault="006B0075" w:rsidP="006B0075">
      <w:pPr>
        <w:spacing w:after="0"/>
        <w:rPr>
          <w:rFonts w:ascii="Poppins SemiBold" w:hAnsi="Poppins SemiBold" w:cs="Poppins SemiBold"/>
        </w:rPr>
      </w:pPr>
      <w:r>
        <w:rPr>
          <w:rFonts w:ascii="Poppins SemiBold" w:hAnsi="Poppins SemiBold" w:cs="Poppins SemiBold"/>
          <w:noProof/>
        </w:rPr>
        <w:drawing>
          <wp:anchor distT="0" distB="0" distL="114300" distR="114300" simplePos="0" relativeHeight="251660288" behindDoc="1" locked="0" layoutInCell="1" allowOverlap="1" wp14:anchorId="6695C5C1" wp14:editId="564A1A11">
            <wp:simplePos x="0" y="0"/>
            <wp:positionH relativeFrom="column">
              <wp:posOffset>5289550</wp:posOffset>
            </wp:positionH>
            <wp:positionV relativeFrom="paragraph">
              <wp:posOffset>2540</wp:posOffset>
            </wp:positionV>
            <wp:extent cx="967105" cy="466090"/>
            <wp:effectExtent l="0" t="0" r="4445" b="0"/>
            <wp:wrapTight wrapText="bothSides">
              <wp:wrapPolygon edited="0">
                <wp:start x="7233" y="0"/>
                <wp:lineTo x="6382" y="5297"/>
                <wp:lineTo x="6808" y="10594"/>
                <wp:lineTo x="10637" y="14125"/>
                <wp:lineTo x="0" y="15008"/>
                <wp:lineTo x="0" y="20305"/>
                <wp:lineTo x="21274" y="20305"/>
                <wp:lineTo x="21274" y="15008"/>
                <wp:lineTo x="10637" y="14125"/>
                <wp:lineTo x="14041" y="10594"/>
                <wp:lineTo x="15317" y="5297"/>
                <wp:lineTo x="13615" y="0"/>
                <wp:lineTo x="7233" y="0"/>
              </wp:wrapPolygon>
            </wp:wrapTight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P Stacked 2020 Logo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8C4">
        <w:rPr>
          <w:rFonts w:ascii="Poppins SemiBold" w:hAnsi="Poppins SemiBold" w:cs="Poppins SemiBold"/>
        </w:rPr>
        <w:t xml:space="preserve">Donation Point </w:t>
      </w:r>
      <w:r>
        <w:rPr>
          <w:rFonts w:ascii="Poppins SemiBold" w:hAnsi="Poppins SemiBold" w:cs="Poppins SemiBold"/>
        </w:rPr>
        <w:t>Tap (</w:t>
      </w:r>
      <w:r w:rsidR="00DC22B3">
        <w:rPr>
          <w:rFonts w:ascii="Poppins SemiBold" w:hAnsi="Poppins SemiBold" w:cs="Poppins SemiBold"/>
        </w:rPr>
        <w:t>NZ</w:t>
      </w:r>
      <w:r>
        <w:rPr>
          <w:rFonts w:ascii="Poppins SemiBold" w:hAnsi="Poppins SemiBold" w:cs="Poppins SemiBold"/>
        </w:rPr>
        <w:t>)</w:t>
      </w:r>
      <w:r w:rsidRPr="00CE38C4">
        <w:rPr>
          <w:rFonts w:ascii="Poppins SemiBold" w:hAnsi="Poppins SemiBold" w:cs="Poppins SemiBold"/>
        </w:rPr>
        <w:t xml:space="preserve"> </w:t>
      </w:r>
    </w:p>
    <w:p w14:paraId="4F7C1321" w14:textId="77777777" w:rsidR="006B0075" w:rsidRPr="00CE38C4" w:rsidRDefault="006B0075" w:rsidP="006B0075">
      <w:pPr>
        <w:rPr>
          <w:rFonts w:ascii="Poppins Light" w:hAnsi="Poppins Light" w:cs="Poppins Light"/>
          <w:sz w:val="28"/>
          <w:szCs w:val="28"/>
        </w:rPr>
      </w:pPr>
      <w:r w:rsidRPr="006B0075">
        <w:rPr>
          <w:rFonts w:ascii="Poppins Light" w:hAnsi="Poppins Light" w:cs="Poppins Light"/>
          <w:noProof/>
          <w:color w:val="0B4D9E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6A83" wp14:editId="0A1308F9">
                <wp:simplePos x="0" y="0"/>
                <wp:positionH relativeFrom="column">
                  <wp:posOffset>-635</wp:posOffset>
                </wp:positionH>
                <wp:positionV relativeFrom="paragraph">
                  <wp:posOffset>312420</wp:posOffset>
                </wp:positionV>
                <wp:extent cx="6261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980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4CCF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4.6pt" to="49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" strokecolor="#1980bd" strokeweight=".5pt">
                <v:stroke joinstyle="miter"/>
              </v:line>
            </w:pict>
          </mc:Fallback>
        </mc:AlternateContent>
      </w:r>
      <w:r>
        <w:rPr>
          <w:rFonts w:ascii="Poppins Light" w:hAnsi="Poppins Light" w:cs="Poppins Light"/>
          <w:sz w:val="28"/>
          <w:szCs w:val="28"/>
        </w:rPr>
        <w:t>Service Change Request Form</w:t>
      </w:r>
    </w:p>
    <w:tbl>
      <w:tblPr>
        <w:tblStyle w:val="TableGrid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12"/>
        <w:gridCol w:w="144"/>
        <w:gridCol w:w="140"/>
        <w:gridCol w:w="569"/>
        <w:gridCol w:w="1839"/>
        <w:gridCol w:w="240"/>
        <w:gridCol w:w="37"/>
        <w:gridCol w:w="151"/>
        <w:gridCol w:w="1467"/>
        <w:gridCol w:w="661"/>
        <w:gridCol w:w="236"/>
        <w:gridCol w:w="47"/>
        <w:gridCol w:w="2062"/>
        <w:gridCol w:w="109"/>
        <w:gridCol w:w="101"/>
        <w:gridCol w:w="47"/>
        <w:gridCol w:w="19"/>
        <w:gridCol w:w="190"/>
      </w:tblGrid>
      <w:tr w:rsidR="006B0075" w:rsidRPr="00996057" w14:paraId="424E96AC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bottom w:val="single" w:sz="4" w:space="0" w:color="auto"/>
            </w:tcBorders>
            <w:vAlign w:val="center"/>
          </w:tcPr>
          <w:p w14:paraId="20C442FC" w14:textId="77777777" w:rsidR="00FF7D47" w:rsidRDefault="00FF7D47" w:rsidP="006B0075">
            <w:pPr>
              <w:pStyle w:val="SectionHeading"/>
            </w:pPr>
          </w:p>
          <w:p w14:paraId="65F6A616" w14:textId="127B56F9" w:rsidR="006B0075" w:rsidRPr="00996057" w:rsidRDefault="006B0075" w:rsidP="006B0075">
            <w:pPr>
              <w:pStyle w:val="SectionHeading"/>
              <w:rPr>
                <w:rFonts w:ascii="Roboto" w:hAnsi="Roboto"/>
                <w:sz w:val="20"/>
                <w:szCs w:val="20"/>
              </w:rPr>
            </w:pPr>
            <w:r w:rsidRPr="008A312D">
              <w:t>Customer Details</w:t>
            </w:r>
            <w:r w:rsidR="00D06A10">
              <w:t xml:space="preserve"> </w:t>
            </w:r>
          </w:p>
        </w:tc>
      </w:tr>
      <w:tr w:rsidR="006B0075" w:rsidRPr="00996057" w14:paraId="33C31746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727EA" w14:textId="2674CB86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Customer/Trading Name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  <w:r w:rsidR="008645C6">
              <w:rPr>
                <w:rFonts w:ascii="Roboto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1786103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5C6" w:rsidRPr="00DE7A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0075" w:rsidRPr="00996057" w14:paraId="2E9324B1" w14:textId="77777777" w:rsidTr="00691411">
        <w:trPr>
          <w:gridAfter w:val="2"/>
          <w:wAfter w:w="209" w:type="dxa"/>
          <w:trHeight w:val="397"/>
        </w:trPr>
        <w:tc>
          <w:tcPr>
            <w:tcW w:w="53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50C" w14:textId="37350F16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Merchant Number</w:t>
            </w:r>
            <w:r>
              <w:rPr>
                <w:rFonts w:ascii="Roboto" w:hAnsi="Roboto"/>
                <w:sz w:val="20"/>
                <w:szCs w:val="20"/>
              </w:rPr>
              <w:t>:</w:t>
            </w:r>
            <w:r w:rsidR="008645C6">
              <w:rPr>
                <w:rFonts w:ascii="Roboto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14491617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5C6" w:rsidRPr="00DE7A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2C52D" w14:textId="2DEEA4CD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Terminal ID</w:t>
            </w:r>
            <w:r>
              <w:rPr>
                <w:rFonts w:ascii="Roboto" w:hAnsi="Roboto"/>
                <w:sz w:val="20"/>
                <w:szCs w:val="20"/>
              </w:rPr>
              <w:t>:</w:t>
            </w:r>
            <w:r w:rsidR="008645C6">
              <w:rPr>
                <w:rFonts w:ascii="Roboto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13390404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5C6" w:rsidRPr="00DE7A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0075" w:rsidRPr="00996057" w14:paraId="5F17821F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</w:tcBorders>
            <w:vAlign w:val="center"/>
          </w:tcPr>
          <w:p w14:paraId="5DF36FDE" w14:textId="77777777" w:rsidR="006B0075" w:rsidRPr="00996057" w:rsidRDefault="006B0075" w:rsidP="0004457F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96057">
              <w:rPr>
                <w:rFonts w:ascii="Roboto" w:hAnsi="Roboto"/>
                <w:b/>
                <w:bCs/>
                <w:sz w:val="20"/>
                <w:szCs w:val="20"/>
              </w:rPr>
              <w:t>I/We wish to request the following service change:</w:t>
            </w:r>
          </w:p>
        </w:tc>
      </w:tr>
      <w:tr w:rsidR="006B0075" w:rsidRPr="00996057" w14:paraId="16BC04AB" w14:textId="77777777" w:rsidTr="00691411">
        <w:trPr>
          <w:gridAfter w:val="2"/>
          <w:wAfter w:w="209" w:type="dxa"/>
          <w:trHeight w:val="397"/>
        </w:trPr>
        <w:tc>
          <w:tcPr>
            <w:tcW w:w="3256" w:type="dxa"/>
            <w:gridSpan w:val="5"/>
            <w:vAlign w:val="center"/>
          </w:tcPr>
          <w:p w14:paraId="23E7BD60" w14:textId="291C7346" w:rsidR="006B0075" w:rsidRPr="00996057" w:rsidRDefault="00302999" w:rsidP="0004457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4772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A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075">
              <w:rPr>
                <w:rFonts w:ascii="Roboto" w:hAnsi="Roboto"/>
                <w:sz w:val="20"/>
                <w:szCs w:val="20"/>
              </w:rPr>
              <w:t xml:space="preserve">   </w:t>
            </w:r>
            <w:r w:rsidR="006B0075" w:rsidRPr="00996057">
              <w:rPr>
                <w:rFonts w:ascii="Roboto" w:hAnsi="Roboto"/>
                <w:sz w:val="20"/>
                <w:szCs w:val="20"/>
              </w:rPr>
              <w:t>Deactivate Terminals</w:t>
            </w:r>
            <w:r w:rsidR="006B0075">
              <w:rPr>
                <w:rFonts w:ascii="Roboto" w:hAnsi="Roboto"/>
                <w:sz w:val="20"/>
                <w:szCs w:val="20"/>
              </w:rPr>
              <w:t>*</w:t>
            </w:r>
          </w:p>
        </w:tc>
        <w:tc>
          <w:tcPr>
            <w:tcW w:w="3734" w:type="dxa"/>
            <w:gridSpan w:val="5"/>
            <w:vAlign w:val="center"/>
          </w:tcPr>
          <w:p w14:paraId="0C58C4C0" w14:textId="77777777" w:rsidR="006B0075" w:rsidRPr="00996057" w:rsidRDefault="00302999" w:rsidP="0004457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4152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075">
              <w:rPr>
                <w:rFonts w:ascii="Roboto" w:hAnsi="Roboto"/>
                <w:sz w:val="20"/>
                <w:szCs w:val="20"/>
              </w:rPr>
              <w:t xml:space="preserve">   </w:t>
            </w:r>
            <w:r w:rsidR="006B0075" w:rsidRPr="00996057">
              <w:rPr>
                <w:rFonts w:ascii="Roboto" w:hAnsi="Roboto"/>
                <w:sz w:val="20"/>
                <w:szCs w:val="20"/>
              </w:rPr>
              <w:t>Reactivate Terminals</w:t>
            </w:r>
            <w:r w:rsidR="006B0075">
              <w:rPr>
                <w:rFonts w:ascii="Roboto" w:hAnsi="Roboto"/>
                <w:sz w:val="20"/>
                <w:szCs w:val="20"/>
              </w:rPr>
              <w:t>**</w:t>
            </w:r>
          </w:p>
        </w:tc>
        <w:tc>
          <w:tcPr>
            <w:tcW w:w="3263" w:type="dxa"/>
            <w:gridSpan w:val="7"/>
            <w:vAlign w:val="center"/>
          </w:tcPr>
          <w:p w14:paraId="4480A80E" w14:textId="4B0C47D7" w:rsidR="006B0075" w:rsidRPr="00996057" w:rsidRDefault="00302999" w:rsidP="0004457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985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075">
              <w:rPr>
                <w:rFonts w:ascii="Roboto" w:hAnsi="Roboto"/>
                <w:sz w:val="20"/>
                <w:szCs w:val="20"/>
              </w:rPr>
              <w:t xml:space="preserve">   </w:t>
            </w:r>
            <w:r w:rsidR="006B0075" w:rsidRPr="00996057">
              <w:rPr>
                <w:rFonts w:ascii="Roboto" w:hAnsi="Roboto"/>
                <w:sz w:val="20"/>
                <w:szCs w:val="20"/>
              </w:rPr>
              <w:t xml:space="preserve">Cancel </w:t>
            </w:r>
            <w:r w:rsidR="00CE5B14">
              <w:rPr>
                <w:rFonts w:ascii="Roboto" w:hAnsi="Roboto"/>
                <w:sz w:val="20"/>
                <w:szCs w:val="20"/>
              </w:rPr>
              <w:t>all Terminals</w:t>
            </w:r>
            <w:r w:rsidR="006B0075">
              <w:rPr>
                <w:rFonts w:ascii="Roboto" w:hAnsi="Roboto"/>
                <w:sz w:val="20"/>
                <w:szCs w:val="20"/>
              </w:rPr>
              <w:t>***</w:t>
            </w:r>
          </w:p>
        </w:tc>
      </w:tr>
      <w:tr w:rsidR="006B0075" w:rsidRPr="00996057" w14:paraId="4F424FBE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</w:tcBorders>
            <w:vAlign w:val="center"/>
          </w:tcPr>
          <w:p w14:paraId="460BD6F5" w14:textId="2FA7441F" w:rsidR="006B0075" w:rsidRPr="005B5EA7" w:rsidRDefault="006B0075" w:rsidP="0004457F">
            <w:pPr>
              <w:rPr>
                <w:rFonts w:ascii="Roboto" w:hAnsi="Roboto"/>
                <w:sz w:val="14"/>
                <w:szCs w:val="14"/>
              </w:rPr>
            </w:pPr>
            <w:r w:rsidRPr="005B5EA7">
              <w:rPr>
                <w:rFonts w:ascii="Roboto" w:hAnsi="Roboto"/>
                <w:sz w:val="14"/>
                <w:szCs w:val="14"/>
              </w:rPr>
              <w:t>*No charge to deactivate terminals</w:t>
            </w:r>
            <w:r w:rsidR="00DC22B3" w:rsidRPr="005B5EA7">
              <w:rPr>
                <w:rFonts w:ascii="Roboto" w:hAnsi="Roboto"/>
                <w:sz w:val="14"/>
                <w:szCs w:val="14"/>
              </w:rPr>
              <w:t xml:space="preserve">, a </w:t>
            </w:r>
            <w:r w:rsidR="008645C6" w:rsidRPr="005B5EA7">
              <w:rPr>
                <w:rFonts w:ascii="Roboto" w:hAnsi="Roboto"/>
                <w:sz w:val="14"/>
                <w:szCs w:val="14"/>
              </w:rPr>
              <w:t>30-day</w:t>
            </w:r>
            <w:r w:rsidR="00DC22B3" w:rsidRPr="005B5EA7">
              <w:rPr>
                <w:rFonts w:ascii="Roboto" w:hAnsi="Roboto"/>
                <w:sz w:val="14"/>
                <w:szCs w:val="14"/>
              </w:rPr>
              <w:t xml:space="preserve"> notice period applies</w:t>
            </w:r>
            <w:r w:rsidR="00D06A10">
              <w:rPr>
                <w:rFonts w:ascii="Roboto" w:hAnsi="Roboto"/>
                <w:sz w:val="14"/>
                <w:szCs w:val="14"/>
              </w:rPr>
              <w:t xml:space="preserve"> </w:t>
            </w:r>
          </w:p>
        </w:tc>
      </w:tr>
      <w:tr w:rsidR="006B0075" w:rsidRPr="00996057" w14:paraId="3B8EE328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vAlign w:val="center"/>
          </w:tcPr>
          <w:p w14:paraId="3DFA0497" w14:textId="1670FCDF" w:rsidR="006B0075" w:rsidRPr="005B5EA7" w:rsidRDefault="006B0075" w:rsidP="0004457F">
            <w:pPr>
              <w:rPr>
                <w:rFonts w:ascii="Roboto" w:hAnsi="Roboto"/>
                <w:sz w:val="14"/>
                <w:szCs w:val="14"/>
              </w:rPr>
            </w:pPr>
            <w:r w:rsidRPr="005B5EA7">
              <w:rPr>
                <w:rFonts w:ascii="Roboto" w:hAnsi="Roboto"/>
                <w:sz w:val="14"/>
                <w:szCs w:val="14"/>
              </w:rPr>
              <w:t>**Reactivation requests will attract a service charge of $1</w:t>
            </w:r>
            <w:r w:rsidR="00CE5B14" w:rsidRPr="005B5EA7">
              <w:rPr>
                <w:rFonts w:ascii="Roboto" w:hAnsi="Roboto"/>
                <w:sz w:val="14"/>
                <w:szCs w:val="14"/>
              </w:rPr>
              <w:t>8</w:t>
            </w:r>
            <w:r w:rsidRPr="005B5EA7">
              <w:rPr>
                <w:rFonts w:ascii="Roboto" w:hAnsi="Roboto"/>
                <w:sz w:val="14"/>
                <w:szCs w:val="14"/>
              </w:rPr>
              <w:t xml:space="preserve">.00 </w:t>
            </w:r>
            <w:r w:rsidR="00CE5B14" w:rsidRPr="005B5EA7">
              <w:rPr>
                <w:rFonts w:ascii="Roboto" w:hAnsi="Roboto"/>
                <w:sz w:val="14"/>
                <w:szCs w:val="14"/>
              </w:rPr>
              <w:t xml:space="preserve">NZD </w:t>
            </w:r>
            <w:r w:rsidRPr="005B5EA7">
              <w:rPr>
                <w:rFonts w:ascii="Roboto" w:hAnsi="Roboto"/>
                <w:sz w:val="14"/>
                <w:szCs w:val="14"/>
              </w:rPr>
              <w:t>+ GST per terminal</w:t>
            </w:r>
          </w:p>
        </w:tc>
      </w:tr>
      <w:tr w:rsidR="006B0075" w:rsidRPr="00996057" w14:paraId="59B9AD78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vAlign w:val="center"/>
          </w:tcPr>
          <w:p w14:paraId="73AD4840" w14:textId="549BEA68" w:rsidR="006B0075" w:rsidRPr="005B5EA7" w:rsidRDefault="006B0075" w:rsidP="0004457F">
            <w:pPr>
              <w:rPr>
                <w:rFonts w:ascii="Roboto" w:hAnsi="Roboto"/>
                <w:sz w:val="14"/>
                <w:szCs w:val="14"/>
              </w:rPr>
            </w:pPr>
            <w:r w:rsidRPr="005B5EA7">
              <w:rPr>
                <w:rFonts w:ascii="Roboto" w:hAnsi="Roboto"/>
                <w:sz w:val="14"/>
                <w:szCs w:val="14"/>
              </w:rPr>
              <w:t>***</w:t>
            </w:r>
            <w:r w:rsidR="005B5EA7" w:rsidRPr="005B5EA7">
              <w:rPr>
                <w:rFonts w:ascii="Roboto" w:hAnsi="Roboto"/>
                <w:sz w:val="14"/>
                <w:szCs w:val="14"/>
              </w:rPr>
              <w:t>Please contact your NZ Business Banker to arrange cancellation of your DPT Merchant Facility</w:t>
            </w:r>
          </w:p>
        </w:tc>
      </w:tr>
      <w:tr w:rsidR="006B0075" w:rsidRPr="00996057" w14:paraId="24901D11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vAlign w:val="center"/>
          </w:tcPr>
          <w:p w14:paraId="4340B5ED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D04D8" w:rsidRPr="00996057" w14:paraId="0E65B9D0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bottom w:val="single" w:sz="4" w:space="0" w:color="auto"/>
            </w:tcBorders>
            <w:vAlign w:val="center"/>
          </w:tcPr>
          <w:p w14:paraId="5B7ABB06" w14:textId="4D5D9B87" w:rsidR="009D04D8" w:rsidRPr="00996057" w:rsidRDefault="007F0E30" w:rsidP="007F0E30">
            <w:pPr>
              <w:pStyle w:val="SectionHeading"/>
            </w:pPr>
            <w:r>
              <w:t>Please complete the following with your Bank</w:t>
            </w:r>
          </w:p>
        </w:tc>
      </w:tr>
      <w:tr w:rsidR="007F0E30" w:rsidRPr="00996057" w14:paraId="52C017E8" w14:textId="77777777" w:rsidTr="00691411">
        <w:trPr>
          <w:gridAfter w:val="2"/>
          <w:wAfter w:w="209" w:type="dxa"/>
          <w:trHeight w:val="397"/>
        </w:trPr>
        <w:sdt>
          <w:sdtPr>
            <w:rPr>
              <w:sz w:val="20"/>
              <w:szCs w:val="20"/>
            </w:rPr>
            <w:id w:val="-60689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1CF952" w14:textId="44230678" w:rsidR="007F0E30" w:rsidRPr="004429FD" w:rsidRDefault="004429FD" w:rsidP="00922DB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1DE3FC" w14:textId="1BE81EF5" w:rsidR="007F0E30" w:rsidRPr="00922DB8" w:rsidRDefault="00922DB8" w:rsidP="0092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your Banker to advise of any temporary or permanent Donation Point Tap deactivations</w:t>
            </w:r>
          </w:p>
        </w:tc>
      </w:tr>
      <w:tr w:rsidR="007F0E30" w:rsidRPr="00996057" w14:paraId="1E5C3FF7" w14:textId="77777777" w:rsidTr="00691411">
        <w:trPr>
          <w:gridAfter w:val="2"/>
          <w:wAfter w:w="209" w:type="dxa"/>
          <w:trHeight w:val="397"/>
        </w:trPr>
        <w:sdt>
          <w:sdtPr>
            <w:rPr>
              <w:sz w:val="20"/>
              <w:szCs w:val="20"/>
            </w:rPr>
            <w:id w:val="-208751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68086D" w14:textId="3D01C544" w:rsidR="007F0E30" w:rsidRPr="004429FD" w:rsidRDefault="00922DB8" w:rsidP="00922DB8">
                <w:pPr>
                  <w:jc w:val="center"/>
                  <w:rPr>
                    <w:sz w:val="20"/>
                    <w:szCs w:val="20"/>
                  </w:rPr>
                </w:pPr>
                <w:r w:rsidRPr="004429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18114C" w14:textId="2F049210" w:rsidR="007F0E30" w:rsidRDefault="00922DB8" w:rsidP="00922DB8">
            <w:r w:rsidRPr="00922DB8">
              <w:rPr>
                <w:sz w:val="20"/>
                <w:szCs w:val="20"/>
              </w:rPr>
              <w:t>Provide Quest</w:t>
            </w:r>
            <w:r w:rsidR="002826F3">
              <w:rPr>
                <w:sz w:val="20"/>
                <w:szCs w:val="20"/>
              </w:rPr>
              <w:t xml:space="preserve"> with</w:t>
            </w:r>
            <w:r w:rsidRPr="00922DB8">
              <w:rPr>
                <w:sz w:val="20"/>
                <w:szCs w:val="20"/>
              </w:rPr>
              <w:t xml:space="preserve"> confirmation from your Banker that terminals have been deactivated</w:t>
            </w:r>
            <w:r>
              <w:rPr>
                <w:sz w:val="20"/>
                <w:szCs w:val="20"/>
              </w:rPr>
              <w:t>*</w:t>
            </w:r>
          </w:p>
        </w:tc>
      </w:tr>
      <w:tr w:rsidR="009723F7" w:rsidRPr="00996057" w14:paraId="6F6E938F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</w:tcBorders>
            <w:vAlign w:val="center"/>
          </w:tcPr>
          <w:p w14:paraId="0AE0DC42" w14:textId="771CEF4B" w:rsidR="009723F7" w:rsidRDefault="009723F7" w:rsidP="00922DB8">
            <w:r w:rsidRPr="00922DB8">
              <w:rPr>
                <w:sz w:val="14"/>
                <w:szCs w:val="14"/>
              </w:rPr>
              <w:t>*This is required to ensure that monthly charges are stopped</w:t>
            </w:r>
          </w:p>
        </w:tc>
      </w:tr>
      <w:tr w:rsidR="00922DB8" w:rsidRPr="00996057" w14:paraId="4F633FA7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</w:tcBorders>
            <w:vAlign w:val="center"/>
          </w:tcPr>
          <w:p w14:paraId="184CA504" w14:textId="77777777" w:rsidR="00922DB8" w:rsidRDefault="00922DB8" w:rsidP="007F0E30">
            <w:pPr>
              <w:pStyle w:val="SectionHeading"/>
            </w:pPr>
          </w:p>
        </w:tc>
      </w:tr>
      <w:tr w:rsidR="006B0075" w:rsidRPr="00996057" w14:paraId="7203B00B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bottom w:val="single" w:sz="4" w:space="0" w:color="auto"/>
            </w:tcBorders>
            <w:vAlign w:val="center"/>
          </w:tcPr>
          <w:p w14:paraId="47B7D218" w14:textId="77777777" w:rsidR="006B0075" w:rsidRPr="00996057" w:rsidRDefault="006B0075" w:rsidP="006B0075">
            <w:pPr>
              <w:pStyle w:val="SectionHeading"/>
              <w:rPr>
                <w:color w:val="1C81C0"/>
              </w:rPr>
            </w:pPr>
            <w:r w:rsidRPr="008A312D">
              <w:t>Terminal Details</w:t>
            </w:r>
          </w:p>
        </w:tc>
      </w:tr>
      <w:tr w:rsidR="006B0075" w:rsidRPr="00996057" w14:paraId="26BB187D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</w:tcBorders>
            <w:vAlign w:val="center"/>
          </w:tcPr>
          <w:p w14:paraId="12858139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Please list the serial number of the terminals subject to this service change: eg. 2700XXXX</w:t>
            </w:r>
          </w:p>
        </w:tc>
      </w:tr>
      <w:tr w:rsidR="006B0075" w:rsidRPr="00996057" w14:paraId="1699E110" w14:textId="77777777" w:rsidTr="00691411">
        <w:trPr>
          <w:gridAfter w:val="3"/>
          <w:wAfter w:w="256" w:type="dxa"/>
          <w:trHeight w:val="412"/>
        </w:trPr>
        <w:sdt>
          <w:sdtPr>
            <w:rPr>
              <w:rFonts w:ascii="Roboto" w:hAnsi="Roboto"/>
              <w:sz w:val="20"/>
              <w:szCs w:val="20"/>
            </w:rPr>
            <w:id w:val="1618720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2A73066" w14:textId="5B23AA31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12F8B3B7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43802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A13344B" w14:textId="04381131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0" w:type="dxa"/>
            <w:vAlign w:val="center"/>
          </w:tcPr>
          <w:p w14:paraId="7DC9FFA7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688655175"/>
            <w:placeholder>
              <w:docPart w:val="E197AC383F2648569372FDCC9AABA510"/>
            </w:placeholder>
            <w:showingPlcHdr/>
          </w:sdtPr>
          <w:sdtEndPr/>
          <w:sdtContent>
            <w:tc>
              <w:tcPr>
                <w:tcW w:w="2316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961A4C6" w14:textId="727E03F1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center"/>
          </w:tcPr>
          <w:p w14:paraId="41FB2A8E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09133677"/>
            <w:placeholder>
              <w:docPart w:val="4F03CB7C41EF4A1DA49CD100BD2EE039"/>
            </w:placeholder>
            <w:showingPlcHdr/>
          </w:sdtPr>
          <w:sdtEndPr/>
          <w:sdtContent>
            <w:tc>
              <w:tcPr>
                <w:tcW w:w="2319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B9C4F45" w14:textId="1426E05C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0075" w:rsidRPr="00996057" w14:paraId="32FCBD2A" w14:textId="77777777" w:rsidTr="00691411">
        <w:trPr>
          <w:trHeight w:val="406"/>
        </w:trPr>
        <w:sdt>
          <w:sdtPr>
            <w:rPr>
              <w:rFonts w:ascii="Roboto" w:hAnsi="Roboto"/>
              <w:sz w:val="20"/>
              <w:szCs w:val="20"/>
            </w:rPr>
            <w:id w:val="-1122537037"/>
            <w:placeholder>
              <w:docPart w:val="5EF5AD2FDF7E43F19B7BE9D0AF14FFD0"/>
            </w:placeholder>
            <w:showingPlcHdr/>
          </w:sdtPr>
          <w:sdtEndPr/>
          <w:sdtContent>
            <w:tc>
              <w:tcPr>
                <w:tcW w:w="240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5BD1DF" w14:textId="1B9D8F84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658F0E2F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578815410"/>
            <w:placeholder>
              <w:docPart w:val="F07CF00A46C84FBAAF022D186CCFE96A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C20076D" w14:textId="35466410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0" w:type="dxa"/>
            <w:vAlign w:val="center"/>
          </w:tcPr>
          <w:p w14:paraId="33C9BF15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068306751"/>
            <w:placeholder>
              <w:docPart w:val="B033ABDB06DA4E34826AA4E12BFA31B0"/>
            </w:placeholder>
            <w:showingPlcHdr/>
          </w:sdtPr>
          <w:sdtEndPr/>
          <w:sdtContent>
            <w:tc>
              <w:tcPr>
                <w:tcW w:w="231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DB46457" w14:textId="70F9227A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vAlign w:val="center"/>
          </w:tcPr>
          <w:p w14:paraId="6C7A4408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624115573"/>
            <w:placeholder>
              <w:docPart w:val="9453B48BDECA4468A5723645E2B639C8"/>
            </w:placeholder>
            <w:showingPlcHdr/>
          </w:sdtPr>
          <w:sdtEndPr/>
          <w:sdtContent>
            <w:tc>
              <w:tcPr>
                <w:tcW w:w="252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990CC5C" w14:textId="034B5818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0075" w:rsidRPr="00996057" w14:paraId="31817339" w14:textId="77777777" w:rsidTr="00691411">
        <w:trPr>
          <w:trHeight w:val="406"/>
        </w:trPr>
        <w:sdt>
          <w:sdtPr>
            <w:rPr>
              <w:rFonts w:ascii="Roboto" w:hAnsi="Roboto"/>
              <w:sz w:val="20"/>
              <w:szCs w:val="20"/>
            </w:rPr>
            <w:id w:val="-1674558808"/>
            <w:placeholder>
              <w:docPart w:val="EB52C61E82A34D0CAEB3612F191BD220"/>
            </w:placeholder>
            <w:showingPlcHdr/>
          </w:sdtPr>
          <w:sdtEndPr/>
          <w:sdtContent>
            <w:tc>
              <w:tcPr>
                <w:tcW w:w="240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F1C2A3" w14:textId="3E772B7B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69C49A8A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092244069"/>
            <w:placeholder>
              <w:docPart w:val="1FAC139E98BC47F281C3E1BF07868BCE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6698A3B" w14:textId="3EB4B9FB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0" w:type="dxa"/>
            <w:vAlign w:val="center"/>
          </w:tcPr>
          <w:p w14:paraId="09E8DB12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88498283"/>
            <w:placeholder>
              <w:docPart w:val="B1CB263ADBE44DE290963A44A6AB7A92"/>
            </w:placeholder>
            <w:showingPlcHdr/>
          </w:sdtPr>
          <w:sdtEndPr/>
          <w:sdtContent>
            <w:tc>
              <w:tcPr>
                <w:tcW w:w="231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528E8A7" w14:textId="05264EF9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vAlign w:val="center"/>
          </w:tcPr>
          <w:p w14:paraId="4D722177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64887002"/>
            <w:placeholder>
              <w:docPart w:val="5D3416F79D47414C8EB00C586E2D0D36"/>
            </w:placeholder>
            <w:showingPlcHdr/>
          </w:sdtPr>
          <w:sdtEndPr/>
          <w:sdtContent>
            <w:tc>
              <w:tcPr>
                <w:tcW w:w="252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E7AA10E" w14:textId="0DE3FB42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0075" w:rsidRPr="00996057" w14:paraId="6FCE533B" w14:textId="77777777" w:rsidTr="00691411">
        <w:trPr>
          <w:trHeight w:val="406"/>
        </w:trPr>
        <w:sdt>
          <w:sdtPr>
            <w:rPr>
              <w:rFonts w:ascii="Roboto" w:hAnsi="Roboto"/>
              <w:sz w:val="20"/>
              <w:szCs w:val="20"/>
            </w:rPr>
            <w:id w:val="-661855541"/>
            <w:placeholder>
              <w:docPart w:val="71F2169AE94E4D40ABAA7C71332FC5F8"/>
            </w:placeholder>
            <w:showingPlcHdr/>
          </w:sdtPr>
          <w:sdtEndPr/>
          <w:sdtContent>
            <w:tc>
              <w:tcPr>
                <w:tcW w:w="240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2E2314" w14:textId="7A28A99D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5B049A25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597918466"/>
            <w:placeholder>
              <w:docPart w:val="B7F8626EB6A147EAB13AC71EA208534E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A9A5C26" w14:textId="29C797B6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0" w:type="dxa"/>
            <w:vAlign w:val="center"/>
          </w:tcPr>
          <w:p w14:paraId="6ECE0E6B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272128272"/>
            <w:placeholder>
              <w:docPart w:val="1FE85DEA000C43F887FC581513C894E5"/>
            </w:placeholder>
            <w:showingPlcHdr/>
          </w:sdtPr>
          <w:sdtEndPr/>
          <w:sdtContent>
            <w:tc>
              <w:tcPr>
                <w:tcW w:w="231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20C1F4C" w14:textId="356B1CA8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vAlign w:val="center"/>
          </w:tcPr>
          <w:p w14:paraId="56198D56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978443251"/>
            <w:placeholder>
              <w:docPart w:val="8FCF949712F14848A222816BDFFEAB43"/>
            </w:placeholder>
            <w:showingPlcHdr/>
          </w:sdtPr>
          <w:sdtEndPr/>
          <w:sdtContent>
            <w:tc>
              <w:tcPr>
                <w:tcW w:w="252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D4FF748" w14:textId="7C17B2B1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0075" w:rsidRPr="00996057" w14:paraId="540ACCE5" w14:textId="77777777" w:rsidTr="00691411">
        <w:trPr>
          <w:trHeight w:val="406"/>
        </w:trPr>
        <w:sdt>
          <w:sdtPr>
            <w:rPr>
              <w:rFonts w:ascii="Roboto" w:hAnsi="Roboto"/>
              <w:sz w:val="20"/>
              <w:szCs w:val="20"/>
            </w:rPr>
            <w:id w:val="-615069036"/>
            <w:placeholder>
              <w:docPart w:val="6B061C47E811421997FF88D94E91BF95"/>
            </w:placeholder>
            <w:showingPlcHdr/>
          </w:sdtPr>
          <w:sdtEndPr/>
          <w:sdtContent>
            <w:tc>
              <w:tcPr>
                <w:tcW w:w="240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5BE29D" w14:textId="72E9354B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35117555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366741435"/>
            <w:placeholder>
              <w:docPart w:val="4F54883A67324DDBB988D2C90FDA8067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9CEFE9D" w14:textId="262A777F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0" w:type="dxa"/>
            <w:vAlign w:val="center"/>
          </w:tcPr>
          <w:p w14:paraId="150ACAD8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770074203"/>
            <w:placeholder>
              <w:docPart w:val="2D86D812698640AABED13DC1ECAF3845"/>
            </w:placeholder>
            <w:showingPlcHdr/>
          </w:sdtPr>
          <w:sdtEndPr/>
          <w:sdtContent>
            <w:tc>
              <w:tcPr>
                <w:tcW w:w="231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A14730B" w14:textId="2AFDF838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vAlign w:val="center"/>
          </w:tcPr>
          <w:p w14:paraId="5D8E5E23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2009244296"/>
            <w:placeholder>
              <w:docPart w:val="EF416836A44F4BCC8979C8041F0CF3A8"/>
            </w:placeholder>
            <w:showingPlcHdr/>
          </w:sdtPr>
          <w:sdtEndPr/>
          <w:sdtContent>
            <w:tc>
              <w:tcPr>
                <w:tcW w:w="252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9BE4932" w14:textId="52C84C65" w:rsidR="006B0075" w:rsidRPr="00996057" w:rsidRDefault="008645C6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8645C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B0075" w:rsidRPr="00996057" w14:paraId="62E1EE16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</w:tcBorders>
            <w:vAlign w:val="center"/>
          </w:tcPr>
          <w:p w14:paraId="16F8E621" w14:textId="556DAC51" w:rsidR="006B0075" w:rsidRDefault="008645C6" w:rsidP="0004457F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*Please attach an additional sheet if required</w:t>
            </w:r>
          </w:p>
          <w:p w14:paraId="368F0182" w14:textId="77777777" w:rsidR="00FF7D47" w:rsidRDefault="00FF7D47" w:rsidP="0004457F">
            <w:pPr>
              <w:rPr>
                <w:rFonts w:ascii="Roboto" w:hAnsi="Roboto"/>
                <w:sz w:val="16"/>
                <w:szCs w:val="16"/>
              </w:rPr>
            </w:pPr>
          </w:p>
          <w:p w14:paraId="1BD8AFEE" w14:textId="2739B33A" w:rsidR="001F6CF2" w:rsidRPr="00996057" w:rsidRDefault="001F6CF2" w:rsidP="0004457F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1F6CF2" w:rsidRPr="007964B5" w14:paraId="3C009BB9" w14:textId="77777777" w:rsidTr="004F02C8">
        <w:trPr>
          <w:trHeight w:val="397"/>
        </w:trPr>
        <w:tc>
          <w:tcPr>
            <w:tcW w:w="10462" w:type="dxa"/>
            <w:gridSpan w:val="19"/>
            <w:tcBorders>
              <w:bottom w:val="single" w:sz="4" w:space="0" w:color="auto"/>
            </w:tcBorders>
            <w:vAlign w:val="center"/>
          </w:tcPr>
          <w:p w14:paraId="5EC80F52" w14:textId="77777777" w:rsidR="001F6CF2" w:rsidRPr="007964B5" w:rsidRDefault="001F6CF2" w:rsidP="004F02C8">
            <w:pPr>
              <w:pStyle w:val="SectionHeading"/>
              <w:rPr>
                <w:sz w:val="20"/>
                <w:szCs w:val="20"/>
              </w:rPr>
            </w:pPr>
            <w:r>
              <w:t>Reactivations</w:t>
            </w:r>
          </w:p>
        </w:tc>
      </w:tr>
      <w:tr w:rsidR="001F6CF2" w:rsidRPr="00996057" w14:paraId="3352CEDA" w14:textId="77777777" w:rsidTr="004F02C8">
        <w:trPr>
          <w:trHeight w:val="397"/>
        </w:trPr>
        <w:tc>
          <w:tcPr>
            <w:tcW w:w="10462" w:type="dxa"/>
            <w:gridSpan w:val="19"/>
            <w:tcBorders>
              <w:top w:val="single" w:sz="4" w:space="0" w:color="auto"/>
            </w:tcBorders>
            <w:vAlign w:val="center"/>
          </w:tcPr>
          <w:p w14:paraId="7E62E75D" w14:textId="77777777" w:rsidR="001F6CF2" w:rsidRPr="00996057" w:rsidRDefault="001F6CF2" w:rsidP="004F02C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Please indicate if your Direct Debit account details have changed:</w:t>
            </w:r>
          </w:p>
        </w:tc>
      </w:tr>
      <w:tr w:rsidR="001F6CF2" w:rsidRPr="00996057" w14:paraId="4463D396" w14:textId="77777777" w:rsidTr="004F02C8">
        <w:trPr>
          <w:gridAfter w:val="4"/>
          <w:wAfter w:w="357" w:type="dxa"/>
          <w:trHeight w:val="397"/>
        </w:trPr>
        <w:tc>
          <w:tcPr>
            <w:tcW w:w="3256" w:type="dxa"/>
            <w:gridSpan w:val="5"/>
            <w:vAlign w:val="center"/>
          </w:tcPr>
          <w:p w14:paraId="0AD6429C" w14:textId="77777777" w:rsidR="001F6CF2" w:rsidRPr="00996057" w:rsidRDefault="001F6CF2" w:rsidP="004F02C8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5130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oboto" w:hAnsi="Roboto"/>
                <w:sz w:val="20"/>
                <w:szCs w:val="20"/>
              </w:rPr>
              <w:t xml:space="preserve">   No</w:t>
            </w:r>
          </w:p>
        </w:tc>
        <w:tc>
          <w:tcPr>
            <w:tcW w:w="6849" w:type="dxa"/>
            <w:gridSpan w:val="10"/>
            <w:vAlign w:val="center"/>
          </w:tcPr>
          <w:p w14:paraId="58C6241A" w14:textId="77777777" w:rsidR="001F6CF2" w:rsidRPr="00996057" w:rsidRDefault="001F6CF2" w:rsidP="004F02C8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7104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oboto" w:hAnsi="Roboto"/>
                <w:sz w:val="20"/>
                <w:szCs w:val="20"/>
              </w:rPr>
              <w:t xml:space="preserve">   Yes </w:t>
            </w:r>
            <w:r w:rsidRPr="00FF7D47">
              <w:rPr>
                <w:rFonts w:ascii="Roboto" w:hAnsi="Roboto"/>
                <w:sz w:val="20"/>
                <w:szCs w:val="20"/>
              </w:rPr>
              <w:t>(if yes, a new Direct Debit Request form will need to be completed)</w:t>
            </w:r>
          </w:p>
        </w:tc>
      </w:tr>
      <w:tr w:rsidR="006B0075" w:rsidRPr="00996057" w14:paraId="5CB83177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bottom w:val="single" w:sz="4" w:space="0" w:color="auto"/>
            </w:tcBorders>
            <w:vAlign w:val="center"/>
          </w:tcPr>
          <w:p w14:paraId="0D82DF1F" w14:textId="77777777" w:rsidR="002826F3" w:rsidRDefault="002826F3" w:rsidP="006B0075">
            <w:pPr>
              <w:pStyle w:val="SectionHeading"/>
            </w:pPr>
          </w:p>
          <w:p w14:paraId="1077BDC7" w14:textId="75ED9AA1" w:rsidR="006B0075" w:rsidRPr="007964B5" w:rsidRDefault="006B0075" w:rsidP="006B0075">
            <w:pPr>
              <w:pStyle w:val="SectionHeading"/>
              <w:rPr>
                <w:sz w:val="20"/>
                <w:szCs w:val="20"/>
              </w:rPr>
            </w:pPr>
            <w:r w:rsidRPr="008A312D">
              <w:t>Cancellations</w:t>
            </w:r>
          </w:p>
        </w:tc>
      </w:tr>
      <w:tr w:rsidR="006B0075" w:rsidRPr="00996057" w14:paraId="5CDA9A9D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</w:tcBorders>
            <w:vAlign w:val="center"/>
          </w:tcPr>
          <w:p w14:paraId="214E8896" w14:textId="77777777" w:rsidR="006B0075" w:rsidRPr="00996057" w:rsidRDefault="006B0075" w:rsidP="0004457F">
            <w:pPr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Please indicate reason for cancelling your service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6B0075" w:rsidRPr="00996057" w14:paraId="7713AF0B" w14:textId="77777777" w:rsidTr="00691411">
        <w:trPr>
          <w:gridAfter w:val="2"/>
          <w:wAfter w:w="209" w:type="dxa"/>
          <w:trHeight w:val="397"/>
        </w:trPr>
        <w:tc>
          <w:tcPr>
            <w:tcW w:w="3256" w:type="dxa"/>
            <w:gridSpan w:val="5"/>
            <w:vAlign w:val="center"/>
          </w:tcPr>
          <w:p w14:paraId="496A54BF" w14:textId="77777777" w:rsidR="006B0075" w:rsidRPr="00996057" w:rsidRDefault="00302999" w:rsidP="0004457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8917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075">
              <w:rPr>
                <w:rFonts w:ascii="Roboto" w:hAnsi="Roboto"/>
                <w:sz w:val="20"/>
                <w:szCs w:val="20"/>
              </w:rPr>
              <w:t xml:space="preserve">   </w:t>
            </w:r>
            <w:r w:rsidR="006B0075" w:rsidRPr="00996057">
              <w:rPr>
                <w:rFonts w:ascii="Roboto" w:hAnsi="Roboto"/>
                <w:sz w:val="20"/>
                <w:szCs w:val="20"/>
              </w:rPr>
              <w:t>Technical Issues</w:t>
            </w:r>
          </w:p>
        </w:tc>
        <w:tc>
          <w:tcPr>
            <w:tcW w:w="4395" w:type="dxa"/>
            <w:gridSpan w:val="6"/>
            <w:vAlign w:val="center"/>
          </w:tcPr>
          <w:p w14:paraId="0F4209D1" w14:textId="77777777" w:rsidR="006B0075" w:rsidRPr="00996057" w:rsidRDefault="00302999" w:rsidP="0004457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5743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075">
              <w:rPr>
                <w:rFonts w:ascii="Roboto" w:hAnsi="Roboto"/>
                <w:sz w:val="20"/>
                <w:szCs w:val="20"/>
              </w:rPr>
              <w:t xml:space="preserve">   </w:t>
            </w:r>
            <w:r w:rsidR="006B0075" w:rsidRPr="00996057">
              <w:rPr>
                <w:rFonts w:ascii="Roboto" w:hAnsi="Roboto"/>
                <w:sz w:val="20"/>
                <w:szCs w:val="20"/>
              </w:rPr>
              <w:t>Unable to deploy terminals</w:t>
            </w:r>
          </w:p>
        </w:tc>
        <w:tc>
          <w:tcPr>
            <w:tcW w:w="2602" w:type="dxa"/>
            <w:gridSpan w:val="6"/>
            <w:vAlign w:val="center"/>
          </w:tcPr>
          <w:p w14:paraId="737F5603" w14:textId="483DE719" w:rsidR="006B0075" w:rsidRPr="00996057" w:rsidRDefault="00302999" w:rsidP="00691411">
            <w:pPr>
              <w:ind w:hanging="109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5594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A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075">
              <w:rPr>
                <w:rFonts w:ascii="Roboto" w:hAnsi="Roboto"/>
                <w:sz w:val="20"/>
                <w:szCs w:val="20"/>
              </w:rPr>
              <w:t xml:space="preserve">   </w:t>
            </w:r>
            <w:r w:rsidR="006B0075" w:rsidRPr="00996057">
              <w:rPr>
                <w:rFonts w:ascii="Roboto" w:hAnsi="Roboto"/>
                <w:sz w:val="20"/>
                <w:szCs w:val="20"/>
              </w:rPr>
              <w:t>Not generating revenue</w:t>
            </w:r>
          </w:p>
        </w:tc>
      </w:tr>
      <w:tr w:rsidR="006B0075" w:rsidRPr="00996057" w14:paraId="3C3B2DBE" w14:textId="77777777" w:rsidTr="00691411">
        <w:trPr>
          <w:gridAfter w:val="2"/>
          <w:wAfter w:w="209" w:type="dxa"/>
          <w:trHeight w:val="397"/>
        </w:trPr>
        <w:tc>
          <w:tcPr>
            <w:tcW w:w="2547" w:type="dxa"/>
            <w:gridSpan w:val="3"/>
            <w:vAlign w:val="center"/>
          </w:tcPr>
          <w:p w14:paraId="492F1FDF" w14:textId="77777777" w:rsidR="006B0075" w:rsidRDefault="00302999" w:rsidP="0004457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9744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075">
              <w:rPr>
                <w:rFonts w:ascii="Roboto" w:hAnsi="Roboto"/>
                <w:sz w:val="20"/>
                <w:szCs w:val="20"/>
              </w:rPr>
              <w:t xml:space="preserve">   </w:t>
            </w:r>
            <w:r w:rsidR="006B0075" w:rsidRPr="00996057">
              <w:rPr>
                <w:rFonts w:ascii="Roboto" w:hAnsi="Roboto"/>
                <w:sz w:val="20"/>
                <w:szCs w:val="20"/>
              </w:rPr>
              <w:t>Other</w:t>
            </w:r>
            <w:r w:rsidR="006B0075">
              <w:rPr>
                <w:rFonts w:ascii="Roboto" w:hAnsi="Roboto"/>
                <w:sz w:val="20"/>
                <w:szCs w:val="20"/>
              </w:rPr>
              <w:t xml:space="preserve"> </w:t>
            </w:r>
            <w:r w:rsidR="006B0075" w:rsidRPr="0077275A">
              <w:rPr>
                <w:rFonts w:ascii="Roboto" w:hAnsi="Roboto"/>
                <w:sz w:val="20"/>
                <w:szCs w:val="20"/>
              </w:rPr>
              <w:t>(please specify)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893700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06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14:paraId="2FE696FD" w14:textId="78515E83" w:rsidR="006B0075" w:rsidRDefault="00D06A10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DE7A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A10" w:rsidRPr="00996057" w14:paraId="52689CED" w14:textId="77777777" w:rsidTr="00C5052E">
        <w:trPr>
          <w:gridAfter w:val="2"/>
          <w:wAfter w:w="209" w:type="dxa"/>
          <w:trHeight w:val="397"/>
        </w:trPr>
        <w:sdt>
          <w:sdtPr>
            <w:rPr>
              <w:rFonts w:ascii="Roboto" w:hAnsi="Roboto"/>
              <w:sz w:val="20"/>
              <w:szCs w:val="20"/>
            </w:rPr>
            <w:id w:val="1168600127"/>
            <w:placeholder>
              <w:docPart w:val="67369F5774494830A976FA64FB4EDDE6"/>
            </w:placeholder>
            <w:showingPlcHdr/>
          </w:sdtPr>
          <w:sdtEndPr/>
          <w:sdtContent>
            <w:tc>
              <w:tcPr>
                <w:tcW w:w="10253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14:paraId="0F5BDE37" w14:textId="6B5BB3AA" w:rsidR="00D06A10" w:rsidRDefault="00D06A10" w:rsidP="0004457F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DE7A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0075" w:rsidRPr="00996057" w14:paraId="7D240AC1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top w:val="single" w:sz="4" w:space="0" w:color="auto"/>
            </w:tcBorders>
            <w:vAlign w:val="center"/>
          </w:tcPr>
          <w:p w14:paraId="04C2FDC2" w14:textId="77777777" w:rsidR="006B0075" w:rsidRDefault="006B0075" w:rsidP="0004457F">
            <w:pPr>
              <w:rPr>
                <w:rFonts w:ascii="Roboto" w:hAnsi="Roboto"/>
                <w:sz w:val="20"/>
                <w:szCs w:val="20"/>
              </w:rPr>
            </w:pPr>
          </w:p>
          <w:p w14:paraId="7F9A7D2B" w14:textId="77777777" w:rsidR="001F6CF2" w:rsidRDefault="001F6CF2" w:rsidP="0004457F">
            <w:pPr>
              <w:rPr>
                <w:rFonts w:ascii="Roboto" w:hAnsi="Roboto"/>
                <w:sz w:val="20"/>
                <w:szCs w:val="20"/>
              </w:rPr>
            </w:pPr>
          </w:p>
          <w:p w14:paraId="12590BBD" w14:textId="6A48A2CD" w:rsidR="001F6CF2" w:rsidRPr="00996057" w:rsidRDefault="001F6CF2" w:rsidP="0004457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B0075" w:rsidRPr="00996057" w14:paraId="01A5723C" w14:textId="77777777" w:rsidTr="00691411">
        <w:trPr>
          <w:gridAfter w:val="2"/>
          <w:wAfter w:w="209" w:type="dxa"/>
          <w:trHeight w:val="397"/>
        </w:trPr>
        <w:tc>
          <w:tcPr>
            <w:tcW w:w="10253" w:type="dxa"/>
            <w:gridSpan w:val="17"/>
            <w:tcBorders>
              <w:bottom w:val="single" w:sz="4" w:space="0" w:color="auto"/>
            </w:tcBorders>
            <w:vAlign w:val="center"/>
          </w:tcPr>
          <w:p w14:paraId="6ABD77AF" w14:textId="77777777" w:rsidR="006B0075" w:rsidRPr="002C45F6" w:rsidRDefault="006B0075" w:rsidP="002C45F6">
            <w:pPr>
              <w:pStyle w:val="SectionHeading"/>
              <w:rPr>
                <w:color w:val="0B4D9E" w:themeColor="background1"/>
                <w:sz w:val="16"/>
                <w:szCs w:val="16"/>
              </w:rPr>
            </w:pPr>
            <w:r w:rsidRPr="002C45F6">
              <w:rPr>
                <w:color w:val="0B4D9E" w:themeColor="background1"/>
              </w:rPr>
              <w:lastRenderedPageBreak/>
              <w:t xml:space="preserve">Signatures </w:t>
            </w:r>
            <w:r w:rsidRPr="00A064BA">
              <w:rPr>
                <w:rFonts w:ascii="Roboto" w:hAnsi="Roboto"/>
                <w:color w:val="auto"/>
                <w:sz w:val="20"/>
                <w:szCs w:val="20"/>
              </w:rPr>
              <w:t>Merchant/Director</w:t>
            </w:r>
          </w:p>
        </w:tc>
      </w:tr>
      <w:tr w:rsidR="006B0075" w:rsidRPr="00996057" w14:paraId="4F1FE7D4" w14:textId="77777777" w:rsidTr="00691411">
        <w:trPr>
          <w:gridAfter w:val="5"/>
          <w:wAfter w:w="466" w:type="dxa"/>
          <w:trHeight w:val="794"/>
        </w:trPr>
        <w:tc>
          <w:tcPr>
            <w:tcW w:w="5095" w:type="dxa"/>
            <w:gridSpan w:val="6"/>
            <w:vAlign w:val="center"/>
          </w:tcPr>
          <w:p w14:paraId="431C0C5D" w14:textId="77777777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Signature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</w:p>
        </w:tc>
        <w:tc>
          <w:tcPr>
            <w:tcW w:w="428" w:type="dxa"/>
            <w:gridSpan w:val="3"/>
            <w:vAlign w:val="center"/>
          </w:tcPr>
          <w:p w14:paraId="261317D7" w14:textId="77777777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473" w:type="dxa"/>
            <w:gridSpan w:val="5"/>
            <w:vAlign w:val="center"/>
          </w:tcPr>
          <w:p w14:paraId="4586600F" w14:textId="77777777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Signature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6B0075" w:rsidRPr="00996057" w14:paraId="4C979523" w14:textId="77777777" w:rsidTr="00691411">
        <w:trPr>
          <w:gridAfter w:val="1"/>
          <w:wAfter w:w="190" w:type="dxa"/>
          <w:trHeight w:val="405"/>
        </w:trPr>
        <w:tc>
          <w:tcPr>
            <w:tcW w:w="50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D9BB1" w14:textId="7389CFB2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Name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  <w:r w:rsidR="00D06A10">
              <w:rPr>
                <w:rFonts w:ascii="Roboto" w:hAnsi="Roboto"/>
                <w:sz w:val="20"/>
                <w:szCs w:val="20"/>
              </w:rPr>
              <w:t xml:space="preserve"> 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1445951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6A10" w:rsidRPr="00DE7A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8" w:type="dxa"/>
            <w:gridSpan w:val="3"/>
            <w:vAlign w:val="center"/>
          </w:tcPr>
          <w:p w14:paraId="231A8974" w14:textId="77777777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7EACD" w14:textId="53A5D57A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Name</w:t>
            </w:r>
            <w:r w:rsidR="00D06A10">
              <w:rPr>
                <w:rFonts w:ascii="Roboto" w:hAnsi="Roboto"/>
                <w:sz w:val="20"/>
                <w:szCs w:val="20"/>
              </w:rPr>
              <w:t xml:space="preserve">: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405815797"/>
                <w:placeholder>
                  <w:docPart w:val="F217BC014C8D4AE0BB5802EC2F51AC2B"/>
                </w:placeholder>
                <w:showingPlcHdr/>
              </w:sdtPr>
              <w:sdtEndPr/>
              <w:sdtContent>
                <w:r w:rsidR="00D06A10" w:rsidRPr="00DE7A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0075" w:rsidRPr="00996057" w14:paraId="1FA9D512" w14:textId="77777777" w:rsidTr="00691411">
        <w:trPr>
          <w:gridAfter w:val="1"/>
          <w:wAfter w:w="190" w:type="dxa"/>
          <w:trHeight w:val="405"/>
        </w:trPr>
        <w:tc>
          <w:tcPr>
            <w:tcW w:w="50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1314F" w14:textId="5F12F5C4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Date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  <w:r w:rsidR="00D06A10">
              <w:rPr>
                <w:rFonts w:ascii="Roboto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205202859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06A10" w:rsidRPr="00DE7A6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28" w:type="dxa"/>
            <w:gridSpan w:val="3"/>
            <w:vAlign w:val="center"/>
          </w:tcPr>
          <w:p w14:paraId="560D9C7C" w14:textId="77777777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91364" w14:textId="4C7EC9A3" w:rsidR="006B0075" w:rsidRPr="00996057" w:rsidRDefault="006B0075" w:rsidP="0004457F">
            <w:pPr>
              <w:tabs>
                <w:tab w:val="left" w:pos="5944"/>
              </w:tabs>
              <w:rPr>
                <w:rFonts w:ascii="Roboto" w:hAnsi="Roboto"/>
                <w:sz w:val="20"/>
                <w:szCs w:val="20"/>
              </w:rPr>
            </w:pPr>
            <w:r w:rsidRPr="00996057">
              <w:rPr>
                <w:rFonts w:ascii="Roboto" w:hAnsi="Roboto"/>
                <w:sz w:val="20"/>
                <w:szCs w:val="20"/>
              </w:rPr>
              <w:t>Date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  <w:r w:rsidR="00D06A10">
              <w:rPr>
                <w:rFonts w:ascii="Roboto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186046281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06A10" w:rsidRPr="00DE7A6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73657CD" w14:textId="77777777" w:rsidR="00BB03AB" w:rsidRPr="00BB03AB" w:rsidRDefault="00BB03AB" w:rsidP="006B0075"/>
    <w:sectPr w:rsidR="00BB03AB" w:rsidRPr="00BB03AB" w:rsidSect="00072B91">
      <w:headerReference w:type="default" r:id="rId12"/>
      <w:footerReference w:type="default" r:id="rId13"/>
      <w:pgSz w:w="11906" w:h="16838" w:code="9"/>
      <w:pgMar w:top="1021" w:right="1021" w:bottom="1021" w:left="102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721A" w14:textId="77777777" w:rsidR="00302999" w:rsidRDefault="00302999" w:rsidP="00CB35C6">
      <w:pPr>
        <w:spacing w:after="0" w:line="240" w:lineRule="auto"/>
      </w:pPr>
      <w:r>
        <w:separator/>
      </w:r>
    </w:p>
  </w:endnote>
  <w:endnote w:type="continuationSeparator" w:id="0">
    <w:p w14:paraId="39493D70" w14:textId="77777777" w:rsidR="00302999" w:rsidRDefault="00302999" w:rsidP="00C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Red Hat Text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Red Hat Display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4635" w14:textId="77777777" w:rsidR="00EA6571" w:rsidRDefault="00EA6571" w:rsidP="006538FB">
    <w:pPr>
      <w:pStyle w:val="Footer"/>
      <w:rPr>
        <w:color w:val="0B4D9E" w:themeColor="background1"/>
        <w:sz w:val="14"/>
        <w:szCs w:val="16"/>
      </w:rPr>
    </w:pPr>
  </w:p>
  <w:p w14:paraId="3C483F16" w14:textId="11AD00D2" w:rsidR="006538FB" w:rsidRPr="003759B4" w:rsidRDefault="006538FB" w:rsidP="006538FB">
    <w:pPr>
      <w:pStyle w:val="Footer"/>
      <w:rPr>
        <w:rFonts w:ascii="Red Hat Text" w:hAnsi="Red Hat Text"/>
        <w:color w:val="0B4D9E" w:themeColor="background1"/>
        <w:sz w:val="14"/>
        <w:szCs w:val="16"/>
      </w:rPr>
    </w:pPr>
    <w:r>
      <w:rPr>
        <w:noProof/>
        <w:color w:val="0B4D9E" w:themeColor="background1"/>
        <w:sz w:val="14"/>
        <w:szCs w:val="16"/>
      </w:rPr>
      <w:drawing>
        <wp:anchor distT="0" distB="0" distL="114300" distR="114300" simplePos="0" relativeHeight="251658240" behindDoc="1" locked="0" layoutInCell="1" allowOverlap="1" wp14:anchorId="2602BC59" wp14:editId="52005B80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993600" cy="288000"/>
          <wp:effectExtent l="0" t="0" r="0" b="0"/>
          <wp:wrapTight wrapText="bothSides">
            <wp:wrapPolygon edited="0">
              <wp:start x="414" y="0"/>
              <wp:lineTo x="0" y="4291"/>
              <wp:lineTo x="0" y="20026"/>
              <wp:lineTo x="4143" y="20026"/>
              <wp:lineTo x="21130" y="20026"/>
              <wp:lineTo x="21130" y="0"/>
              <wp:lineTo x="414" y="0"/>
            </wp:wrapPolygon>
          </wp:wrapTight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est PS 2020 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8FB">
      <w:rPr>
        <w:color w:val="0B4D9E" w:themeColor="background1"/>
        <w:sz w:val="14"/>
        <w:szCs w:val="16"/>
      </w:rPr>
      <w:ptab w:relativeTo="margin" w:alignment="center" w:leader="none"/>
    </w:r>
    <w:r w:rsidRPr="003759B4">
      <w:rPr>
        <w:rFonts w:ascii="Red Hat Text" w:hAnsi="Red Hat Text"/>
        <w:color w:val="0B4D9E" w:themeColor="background1"/>
        <w:sz w:val="14"/>
        <w:szCs w:val="16"/>
      </w:rPr>
      <w:fldChar w:fldCharType="begin"/>
    </w:r>
    <w:r w:rsidRPr="003759B4">
      <w:rPr>
        <w:rFonts w:ascii="Red Hat Text" w:hAnsi="Red Hat Text"/>
        <w:color w:val="0B4D9E" w:themeColor="background1"/>
        <w:sz w:val="14"/>
        <w:szCs w:val="16"/>
      </w:rPr>
      <w:instrText xml:space="preserve"> PAGE   \* MERGEFORMAT </w:instrText>
    </w:r>
    <w:r w:rsidRPr="003759B4">
      <w:rPr>
        <w:rFonts w:ascii="Red Hat Text" w:hAnsi="Red Hat Text"/>
        <w:color w:val="0B4D9E" w:themeColor="background1"/>
        <w:sz w:val="14"/>
        <w:szCs w:val="16"/>
      </w:rPr>
      <w:fldChar w:fldCharType="separate"/>
    </w:r>
    <w:r w:rsidRPr="003759B4">
      <w:rPr>
        <w:rFonts w:ascii="Red Hat Text" w:hAnsi="Red Hat Text"/>
        <w:noProof/>
        <w:color w:val="0B4D9E" w:themeColor="background1"/>
        <w:sz w:val="14"/>
        <w:szCs w:val="16"/>
      </w:rPr>
      <w:t>1</w:t>
    </w:r>
    <w:r w:rsidRPr="003759B4">
      <w:rPr>
        <w:rFonts w:ascii="Red Hat Text" w:hAnsi="Red Hat Text"/>
        <w:noProof/>
        <w:color w:val="0B4D9E" w:themeColor="background1"/>
        <w:sz w:val="14"/>
        <w:szCs w:val="16"/>
      </w:rPr>
      <w:fldChar w:fldCharType="end"/>
    </w:r>
    <w:r w:rsidRPr="003759B4">
      <w:rPr>
        <w:rFonts w:ascii="Red Hat Text" w:hAnsi="Red Hat Text"/>
        <w:color w:val="0B4D9E" w:themeColor="background1"/>
        <w:sz w:val="14"/>
        <w:szCs w:val="16"/>
      </w:rPr>
      <w:ptab w:relativeTo="margin" w:alignment="right" w:leader="none"/>
    </w:r>
    <w:r w:rsidRPr="003759B4">
      <w:rPr>
        <w:rFonts w:ascii="Red Hat Text" w:hAnsi="Red Hat Text"/>
        <w:color w:val="0B4D9E" w:themeColor="background1"/>
        <w:sz w:val="14"/>
        <w:szCs w:val="16"/>
      </w:rPr>
      <w:t>571-</w:t>
    </w:r>
    <w:r w:rsidR="00691411">
      <w:rPr>
        <w:rFonts w:ascii="Red Hat Text" w:hAnsi="Red Hat Text"/>
        <w:color w:val="0B4D9E" w:themeColor="background1"/>
        <w:sz w:val="14"/>
        <w:szCs w:val="16"/>
      </w:rPr>
      <w:t>006</w:t>
    </w:r>
    <w:r w:rsidR="000A30BF">
      <w:rPr>
        <w:rFonts w:ascii="Red Hat Text" w:hAnsi="Red Hat Text"/>
        <w:color w:val="0B4D9E" w:themeColor="background1"/>
        <w:sz w:val="14"/>
        <w:szCs w:val="16"/>
      </w:rPr>
      <w:t>7</w:t>
    </w:r>
    <w:r w:rsidR="00691411">
      <w:rPr>
        <w:rFonts w:ascii="Red Hat Text" w:hAnsi="Red Hat Text"/>
        <w:color w:val="0B4D9E" w:themeColor="background1"/>
        <w:sz w:val="14"/>
        <w:szCs w:val="16"/>
      </w:rPr>
      <w:t>-01</w:t>
    </w:r>
  </w:p>
  <w:p w14:paraId="3AA9150C" w14:textId="77777777" w:rsidR="006538FB" w:rsidRPr="003759B4" w:rsidRDefault="006538FB" w:rsidP="006538FB">
    <w:pPr>
      <w:pStyle w:val="Footer"/>
      <w:jc w:val="right"/>
      <w:rPr>
        <w:rFonts w:ascii="Red Hat Text" w:hAnsi="Red Hat Text"/>
        <w:color w:val="0B4D9E" w:themeColor="background1"/>
        <w:sz w:val="14"/>
        <w:szCs w:val="16"/>
      </w:rPr>
    </w:pPr>
    <w:r w:rsidRPr="003759B4">
      <w:rPr>
        <w:rFonts w:ascii="Red Hat Text" w:hAnsi="Red Hat Text"/>
        <w:color w:val="0B4D9E" w:themeColor="background1"/>
        <w:sz w:val="14"/>
        <w:szCs w:val="16"/>
      </w:rPr>
      <w:tab/>
    </w:r>
    <w:r w:rsidRPr="003759B4">
      <w:rPr>
        <w:rFonts w:ascii="Red Hat Text" w:hAnsi="Red Hat Text"/>
        <w:color w:val="0B4D9E" w:themeColor="background1"/>
        <w:sz w:val="14"/>
        <w:szCs w:val="16"/>
      </w:rPr>
      <w:tab/>
      <w:t>ABN 19 100 042 475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F347" w14:textId="77777777" w:rsidR="00302999" w:rsidRDefault="00302999" w:rsidP="00CB35C6">
      <w:pPr>
        <w:spacing w:after="0" w:line="240" w:lineRule="auto"/>
      </w:pPr>
      <w:r>
        <w:separator/>
      </w:r>
    </w:p>
  </w:footnote>
  <w:footnote w:type="continuationSeparator" w:id="0">
    <w:p w14:paraId="16F56B90" w14:textId="77777777" w:rsidR="00302999" w:rsidRDefault="00302999" w:rsidP="00C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6F82" w14:textId="18C2C170" w:rsidR="00CB35C6" w:rsidRPr="006B0075" w:rsidRDefault="006B0075" w:rsidP="006B0075">
    <w:pPr>
      <w:pStyle w:val="Header"/>
    </w:pPr>
    <w:r w:rsidRPr="006B0075">
      <w:rPr>
        <w:rFonts w:ascii="Red Hat Text" w:hAnsi="Red Hat Text"/>
        <w:color w:val="0B4D9E" w:themeColor="background1"/>
        <w:sz w:val="14"/>
      </w:rPr>
      <w:t>Donation Point Tap (</w:t>
    </w:r>
    <w:r w:rsidR="00DC22B3">
      <w:rPr>
        <w:rFonts w:ascii="Red Hat Text" w:hAnsi="Red Hat Text"/>
        <w:color w:val="0B4D9E" w:themeColor="background1"/>
        <w:sz w:val="14"/>
      </w:rPr>
      <w:t>NZ</w:t>
    </w:r>
    <w:r w:rsidRPr="006B0075">
      <w:rPr>
        <w:rFonts w:ascii="Red Hat Text" w:hAnsi="Red Hat Text"/>
        <w:color w:val="0B4D9E" w:themeColor="background1"/>
        <w:sz w:val="14"/>
      </w:rPr>
      <w:t>) Service 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BEA"/>
    <w:multiLevelType w:val="hybridMultilevel"/>
    <w:tmpl w:val="04406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C6F"/>
    <w:multiLevelType w:val="multilevel"/>
    <w:tmpl w:val="C34EF922"/>
    <w:lvl w:ilvl="0">
      <w:start w:val="1"/>
      <w:numFmt w:val="decimal"/>
      <w:lvlText w:val="%1."/>
      <w:lvlJc w:val="left"/>
      <w:pPr>
        <w:ind w:left="567" w:hanging="567"/>
      </w:pPr>
      <w:rPr>
        <w:rFonts w:ascii="Poppins SemiBold" w:hAnsi="Poppins SemiBold" w:hint="default"/>
        <w:sz w:val="28"/>
        <w:u w:color="1980BD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Roboto" w:hAnsi="Roboto" w:hint="default"/>
        <w:b w:val="0"/>
        <w:bCs/>
        <w:sz w:val="20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ascii="Roboto" w:hAnsi="Roboto" w:hint="default"/>
        <w:b w:val="0"/>
        <w:bCs/>
        <w:sz w:val="20"/>
      </w:rPr>
    </w:lvl>
    <w:lvl w:ilvl="3">
      <w:start w:val="1"/>
      <w:numFmt w:val="lowerRoman"/>
      <w:lvlText w:val="%4."/>
      <w:lvlJc w:val="left"/>
      <w:pPr>
        <w:ind w:left="1418" w:hanging="567"/>
      </w:pPr>
      <w:rPr>
        <w:rFonts w:ascii="Roboto" w:hAnsi="Roboto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FD3AE0"/>
    <w:multiLevelType w:val="hybridMultilevel"/>
    <w:tmpl w:val="B9AA2754"/>
    <w:lvl w:ilvl="0" w:tplc="CCCAEDA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202C"/>
    <w:multiLevelType w:val="multilevel"/>
    <w:tmpl w:val="4DCE2E7E"/>
    <w:lvl w:ilvl="0">
      <w:start w:val="1"/>
      <w:numFmt w:val="decimal"/>
      <w:lvlText w:val="%1."/>
      <w:lvlJc w:val="left"/>
      <w:pPr>
        <w:ind w:left="567" w:hanging="567"/>
      </w:pPr>
      <w:rPr>
        <w:rFonts w:ascii="Poppins SemiBold" w:hAnsi="Poppins SemiBold" w:hint="default"/>
        <w:sz w:val="28"/>
        <w:u w:color="1980BD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Roboto" w:hAnsi="Roboto" w:hint="default"/>
        <w:b w:val="0"/>
        <w:bCs/>
        <w:sz w:val="20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ascii="Roboto" w:hAnsi="Roboto" w:hint="default"/>
        <w:b w:val="0"/>
        <w:bCs/>
        <w:sz w:val="20"/>
      </w:rPr>
    </w:lvl>
    <w:lvl w:ilvl="3">
      <w:start w:val="1"/>
      <w:numFmt w:val="decimal"/>
      <w:lvlText w:val="%4."/>
      <w:lvlJc w:val="left"/>
      <w:pPr>
        <w:ind w:left="1418" w:hanging="567"/>
      </w:pPr>
      <w:rPr>
        <w:rFonts w:ascii="Roboto" w:hAnsi="Roboto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A9C4466"/>
    <w:multiLevelType w:val="multilevel"/>
    <w:tmpl w:val="CF3017FE"/>
    <w:lvl w:ilvl="0">
      <w:start w:val="1"/>
      <w:numFmt w:val="decimal"/>
      <w:lvlText w:val="%1."/>
      <w:lvlJc w:val="left"/>
      <w:pPr>
        <w:ind w:left="567" w:hanging="567"/>
      </w:pPr>
      <w:rPr>
        <w:rFonts w:ascii="Poppins SemiBold" w:hAnsi="Poppins SemiBold" w:hint="default"/>
        <w:sz w:val="28"/>
        <w:u w:color="1980BD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Roboto" w:hAnsi="Roboto" w:hint="default"/>
        <w:b w:val="0"/>
        <w:bCs/>
        <w:sz w:val="20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ascii="Roboto" w:hAnsi="Roboto" w:hint="default"/>
        <w:b w:val="0"/>
        <w:bCs/>
        <w:sz w:val="20"/>
      </w:rPr>
    </w:lvl>
    <w:lvl w:ilvl="3">
      <w:start w:val="1"/>
      <w:numFmt w:val="decimal"/>
      <w:lvlText w:val="%4."/>
      <w:lvlJc w:val="left"/>
      <w:pPr>
        <w:ind w:left="1418" w:hanging="567"/>
      </w:pPr>
      <w:rPr>
        <w:rFonts w:ascii="Roboto" w:hAnsi="Roboto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E8196E"/>
    <w:multiLevelType w:val="multilevel"/>
    <w:tmpl w:val="E6CA9432"/>
    <w:lvl w:ilvl="0">
      <w:start w:val="1"/>
      <w:numFmt w:val="decimal"/>
      <w:lvlText w:val="%1."/>
      <w:lvlJc w:val="left"/>
      <w:pPr>
        <w:ind w:left="567" w:hanging="567"/>
      </w:pPr>
      <w:rPr>
        <w:rFonts w:ascii="Poppins SemiBold" w:hAnsi="Poppins SemiBold" w:hint="default"/>
        <w:sz w:val="28"/>
        <w:u w:color="1980BD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Roboto" w:hAnsi="Roboto" w:hint="default"/>
        <w:b w:val="0"/>
        <w:bCs/>
        <w:sz w:val="20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ascii="Roboto" w:hAnsi="Roboto" w:hint="default"/>
        <w:b w:val="0"/>
        <w:bCs/>
        <w:sz w:val="20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ascii="Roboto" w:hAnsi="Roboto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59B0B4D"/>
    <w:multiLevelType w:val="multilevel"/>
    <w:tmpl w:val="A148D198"/>
    <w:lvl w:ilvl="0">
      <w:start w:val="1"/>
      <w:numFmt w:val="decimal"/>
      <w:lvlText w:val="%1."/>
      <w:lvlJc w:val="left"/>
      <w:pPr>
        <w:ind w:left="567" w:hanging="567"/>
      </w:pPr>
      <w:rPr>
        <w:rFonts w:ascii="Poppins SemiBold" w:hAnsi="Poppins SemiBold" w:hint="default"/>
        <w:color w:val="1C81C0"/>
        <w:sz w:val="28"/>
        <w:szCs w:val="28"/>
        <w:u w:color="1980BD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Roboto" w:hAnsi="Roboto" w:hint="default"/>
        <w:b w:val="0"/>
        <w:bCs/>
        <w:color w:val="auto"/>
        <w:sz w:val="20"/>
        <w:szCs w:val="22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ascii="Roboto" w:hAnsi="Roboto" w:hint="default"/>
        <w:b w:val="0"/>
        <w:bCs/>
        <w:sz w:val="20"/>
      </w:rPr>
    </w:lvl>
    <w:lvl w:ilvl="3">
      <w:start w:val="1"/>
      <w:numFmt w:val="decimal"/>
      <w:lvlText w:val="%4."/>
      <w:lvlJc w:val="left"/>
      <w:pPr>
        <w:ind w:left="1418" w:hanging="567"/>
      </w:pPr>
      <w:rPr>
        <w:rFonts w:ascii="Roboto" w:hAnsi="Roboto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F92079"/>
    <w:multiLevelType w:val="multilevel"/>
    <w:tmpl w:val="4DCE2E7E"/>
    <w:lvl w:ilvl="0">
      <w:start w:val="1"/>
      <w:numFmt w:val="decimal"/>
      <w:lvlText w:val="%1."/>
      <w:lvlJc w:val="left"/>
      <w:pPr>
        <w:ind w:left="567" w:hanging="567"/>
      </w:pPr>
      <w:rPr>
        <w:rFonts w:ascii="Poppins SemiBold" w:hAnsi="Poppins SemiBold" w:hint="default"/>
        <w:sz w:val="28"/>
        <w:u w:color="1980BD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Roboto" w:hAnsi="Roboto" w:hint="default"/>
        <w:b w:val="0"/>
        <w:bCs/>
        <w:sz w:val="20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ascii="Roboto" w:hAnsi="Roboto" w:hint="default"/>
        <w:b w:val="0"/>
        <w:bCs/>
        <w:sz w:val="20"/>
      </w:rPr>
    </w:lvl>
    <w:lvl w:ilvl="3">
      <w:start w:val="1"/>
      <w:numFmt w:val="decimal"/>
      <w:lvlText w:val="%4."/>
      <w:lvlJc w:val="left"/>
      <w:pPr>
        <w:ind w:left="1418" w:hanging="567"/>
      </w:pPr>
      <w:rPr>
        <w:rFonts w:ascii="Roboto" w:hAnsi="Roboto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B2753A"/>
    <w:multiLevelType w:val="multilevel"/>
    <w:tmpl w:val="C2FCDCCE"/>
    <w:lvl w:ilvl="0">
      <w:start w:val="1"/>
      <w:numFmt w:val="decimal"/>
      <w:lvlText w:val="%1."/>
      <w:lvlJc w:val="left"/>
      <w:pPr>
        <w:ind w:left="567" w:hanging="567"/>
      </w:pPr>
      <w:rPr>
        <w:rFonts w:ascii="Poppins SemiBold" w:hAnsi="Poppins SemiBold" w:hint="default"/>
        <w:sz w:val="28"/>
        <w:u w:color="1980BD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Roboto" w:hAnsi="Roboto" w:hint="default"/>
        <w:b w:val="0"/>
        <w:bCs/>
        <w:sz w:val="20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ascii="Roboto" w:hAnsi="Roboto" w:hint="default"/>
        <w:b w:val="0"/>
        <w:bCs/>
        <w:sz w:val="20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ascii="Roboto" w:hAnsi="Roboto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A91CFC"/>
    <w:multiLevelType w:val="hybridMultilevel"/>
    <w:tmpl w:val="E9AAA1DE"/>
    <w:lvl w:ilvl="0" w:tplc="C926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C4A40"/>
    <w:multiLevelType w:val="hybridMultilevel"/>
    <w:tmpl w:val="C94E72E4"/>
    <w:lvl w:ilvl="0" w:tplc="ECBC81A2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82305"/>
    <w:multiLevelType w:val="multilevel"/>
    <w:tmpl w:val="1E36512C"/>
    <w:lvl w:ilvl="0">
      <w:start w:val="1"/>
      <w:numFmt w:val="decimal"/>
      <w:pStyle w:val="ListLevel1"/>
      <w:lvlText w:val="%1."/>
      <w:lvlJc w:val="left"/>
      <w:pPr>
        <w:ind w:left="567" w:hanging="567"/>
      </w:pPr>
      <w:rPr>
        <w:rFonts w:ascii="Poppins SemiBold" w:hAnsi="Poppins SemiBold" w:hint="default"/>
        <w:sz w:val="28"/>
        <w:u w:color="1980BD"/>
      </w:rPr>
    </w:lvl>
    <w:lvl w:ilvl="1">
      <w:start w:val="1"/>
      <w:numFmt w:val="decimal"/>
      <w:pStyle w:val="ListLevel2"/>
      <w:lvlText w:val="%1.%2"/>
      <w:lvlJc w:val="left"/>
      <w:pPr>
        <w:ind w:left="567" w:hanging="567"/>
      </w:pPr>
      <w:rPr>
        <w:rFonts w:ascii="Roboto" w:hAnsi="Roboto" w:hint="default"/>
        <w:b w:val="0"/>
        <w:bCs/>
        <w:sz w:val="20"/>
      </w:rPr>
    </w:lvl>
    <w:lvl w:ilvl="2">
      <w:start w:val="1"/>
      <w:numFmt w:val="lowerLetter"/>
      <w:pStyle w:val="ListLevel3"/>
      <w:lvlText w:val="(%3)"/>
      <w:lvlJc w:val="left"/>
      <w:pPr>
        <w:ind w:left="1134" w:hanging="567"/>
      </w:pPr>
      <w:rPr>
        <w:rFonts w:ascii="Roboto" w:hAnsi="Roboto" w:hint="default"/>
        <w:b w:val="0"/>
        <w:bCs/>
        <w:sz w:val="20"/>
      </w:rPr>
    </w:lvl>
    <w:lvl w:ilvl="3">
      <w:start w:val="1"/>
      <w:numFmt w:val="lowerRoman"/>
      <w:pStyle w:val="ListLevel4"/>
      <w:lvlText w:val="%4."/>
      <w:lvlJc w:val="left"/>
      <w:pPr>
        <w:ind w:left="1701" w:hanging="567"/>
      </w:pPr>
      <w:rPr>
        <w:rFonts w:ascii="Roboto" w:hAnsi="Roboto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9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RCEzdz2hJFgPmCbAo72Z9CAj3cvrHuhqCoxBWjFv751tCF+2tCuBEl+QtJlNBM3p077pF/nawehw2Ihzq7jWw==" w:salt="xS/pmDqQUBzSeK7cVanHzg=="/>
  <w:defaultTabStop w:val="720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75"/>
    <w:rsid w:val="00072B91"/>
    <w:rsid w:val="000A30BF"/>
    <w:rsid w:val="00125401"/>
    <w:rsid w:val="0017495A"/>
    <w:rsid w:val="001A5A35"/>
    <w:rsid w:val="001E3657"/>
    <w:rsid w:val="001F6CF2"/>
    <w:rsid w:val="002826F3"/>
    <w:rsid w:val="002C45F6"/>
    <w:rsid w:val="002C63F6"/>
    <w:rsid w:val="00302999"/>
    <w:rsid w:val="003759B4"/>
    <w:rsid w:val="003F1DBD"/>
    <w:rsid w:val="004374C7"/>
    <w:rsid w:val="004429FD"/>
    <w:rsid w:val="00454911"/>
    <w:rsid w:val="004E6F00"/>
    <w:rsid w:val="00511ACD"/>
    <w:rsid w:val="00541FC2"/>
    <w:rsid w:val="005B5EA7"/>
    <w:rsid w:val="005E7840"/>
    <w:rsid w:val="006538FB"/>
    <w:rsid w:val="00691411"/>
    <w:rsid w:val="006A3DBD"/>
    <w:rsid w:val="006B0075"/>
    <w:rsid w:val="00756CFC"/>
    <w:rsid w:val="00771917"/>
    <w:rsid w:val="007E6A37"/>
    <w:rsid w:val="007F0E30"/>
    <w:rsid w:val="007F4A6B"/>
    <w:rsid w:val="00847F73"/>
    <w:rsid w:val="008645C6"/>
    <w:rsid w:val="008E15A8"/>
    <w:rsid w:val="00922DB8"/>
    <w:rsid w:val="00936F33"/>
    <w:rsid w:val="009723F7"/>
    <w:rsid w:val="009D04D8"/>
    <w:rsid w:val="00A064BA"/>
    <w:rsid w:val="00A5609F"/>
    <w:rsid w:val="00AE0752"/>
    <w:rsid w:val="00AE17A1"/>
    <w:rsid w:val="00B10C81"/>
    <w:rsid w:val="00B741BC"/>
    <w:rsid w:val="00B8019F"/>
    <w:rsid w:val="00BB03AB"/>
    <w:rsid w:val="00BB4E08"/>
    <w:rsid w:val="00BB7870"/>
    <w:rsid w:val="00C529AF"/>
    <w:rsid w:val="00CA3A22"/>
    <w:rsid w:val="00CB35C6"/>
    <w:rsid w:val="00CE5B14"/>
    <w:rsid w:val="00D06A10"/>
    <w:rsid w:val="00D339C5"/>
    <w:rsid w:val="00D57066"/>
    <w:rsid w:val="00D75C06"/>
    <w:rsid w:val="00D8610C"/>
    <w:rsid w:val="00D90FA3"/>
    <w:rsid w:val="00DA3401"/>
    <w:rsid w:val="00DC22B3"/>
    <w:rsid w:val="00E36E18"/>
    <w:rsid w:val="00EA617E"/>
    <w:rsid w:val="00EA6571"/>
    <w:rsid w:val="00F37379"/>
    <w:rsid w:val="00FF11A2"/>
    <w:rsid w:val="00FF5857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A2F17"/>
  <w15:chartTrackingRefBased/>
  <w15:docId w15:val="{234BF246-6ECA-4E23-88AD-E2D3046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7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qFormat/>
    <w:rsid w:val="00847F73"/>
    <w:rPr>
      <w:rFonts w:ascii="Poppins Light" w:hAnsi="Poppins Light"/>
      <w:sz w:val="28"/>
      <w:lang w:val="en-US"/>
    </w:rPr>
  </w:style>
  <w:style w:type="paragraph" w:customStyle="1" w:styleId="SectionHeading">
    <w:name w:val="Section Heading"/>
    <w:basedOn w:val="Normal"/>
    <w:qFormat/>
    <w:rsid w:val="00936F33"/>
    <w:pPr>
      <w:spacing w:after="0"/>
    </w:pPr>
    <w:rPr>
      <w:rFonts w:ascii="Poppins SemiBold" w:hAnsi="Poppins SemiBold"/>
      <w:color w:val="0B4D9E"/>
    </w:rPr>
  </w:style>
  <w:style w:type="paragraph" w:styleId="ListParagraph">
    <w:name w:val="List Paragraph"/>
    <w:basedOn w:val="Normal"/>
    <w:uiPriority w:val="34"/>
    <w:rsid w:val="00D339C5"/>
    <w:pPr>
      <w:ind w:left="720"/>
      <w:contextualSpacing/>
    </w:pPr>
    <w:rPr>
      <w:rFonts w:ascii="Roboto" w:hAnsi="Roboto"/>
      <w:sz w:val="20"/>
    </w:rPr>
  </w:style>
  <w:style w:type="paragraph" w:customStyle="1" w:styleId="ListLevel2">
    <w:name w:val="List Level 2"/>
    <w:basedOn w:val="Normal"/>
    <w:next w:val="ListLevel3"/>
    <w:qFormat/>
    <w:rsid w:val="00072B91"/>
    <w:pPr>
      <w:numPr>
        <w:ilvl w:val="1"/>
        <w:numId w:val="35"/>
      </w:numPr>
      <w:spacing w:after="200"/>
    </w:pPr>
    <w:rPr>
      <w:rFonts w:ascii="Roboto" w:hAnsi="Roboto"/>
      <w:sz w:val="20"/>
    </w:rPr>
  </w:style>
  <w:style w:type="paragraph" w:customStyle="1" w:styleId="ListLevel1">
    <w:name w:val="List Level 1"/>
    <w:basedOn w:val="ListParagraph"/>
    <w:qFormat/>
    <w:rsid w:val="00BB03AB"/>
    <w:pPr>
      <w:numPr>
        <w:numId w:val="35"/>
      </w:numPr>
      <w:spacing w:before="240" w:after="0"/>
    </w:pPr>
    <w:rPr>
      <w:rFonts w:ascii="Poppins SemiBold" w:hAnsi="Poppins SemiBold"/>
      <w:color w:val="0B4D9E" w:themeColor="background1"/>
      <w:sz w:val="28"/>
      <w:u w:color="1980BD"/>
    </w:rPr>
  </w:style>
  <w:style w:type="paragraph" w:customStyle="1" w:styleId="SmallText">
    <w:name w:val="Small Text"/>
    <w:basedOn w:val="Normal"/>
    <w:link w:val="SmallTextChar"/>
    <w:qFormat/>
    <w:rsid w:val="00A5609F"/>
    <w:pPr>
      <w:spacing w:after="0"/>
    </w:pPr>
    <w:rPr>
      <w:rFonts w:ascii="Red Hat Text" w:hAnsi="Red Hat Text"/>
      <w:color w:val="0B4D9E" w:themeColor="background1"/>
      <w:sz w:val="14"/>
    </w:rPr>
  </w:style>
  <w:style w:type="paragraph" w:customStyle="1" w:styleId="ListLevel3">
    <w:name w:val="List Level 3"/>
    <w:basedOn w:val="Normal"/>
    <w:qFormat/>
    <w:rsid w:val="00847F73"/>
    <w:pPr>
      <w:numPr>
        <w:ilvl w:val="2"/>
        <w:numId w:val="35"/>
      </w:numPr>
      <w:contextualSpacing/>
    </w:pPr>
    <w:rPr>
      <w:rFonts w:ascii="Roboto" w:hAnsi="Roboto"/>
      <w:sz w:val="20"/>
      <w:lang w:val="en-US"/>
    </w:rPr>
  </w:style>
  <w:style w:type="character" w:customStyle="1" w:styleId="SmallTextChar">
    <w:name w:val="Small Text Char"/>
    <w:basedOn w:val="DefaultParagraphFont"/>
    <w:link w:val="SmallText"/>
    <w:rsid w:val="00A5609F"/>
    <w:rPr>
      <w:rFonts w:ascii="Red Hat Text" w:hAnsi="Red Hat Text"/>
      <w:color w:val="0B4D9E" w:themeColor="background1"/>
      <w:sz w:val="14"/>
    </w:rPr>
  </w:style>
  <w:style w:type="paragraph" w:customStyle="1" w:styleId="ListLevel4">
    <w:name w:val="List Level 4"/>
    <w:basedOn w:val="ListLevel3"/>
    <w:qFormat/>
    <w:rsid w:val="00847F73"/>
    <w:pPr>
      <w:numPr>
        <w:ilvl w:val="3"/>
      </w:numPr>
    </w:pPr>
  </w:style>
  <w:style w:type="paragraph" w:styleId="Header">
    <w:name w:val="header"/>
    <w:basedOn w:val="Normal"/>
    <w:link w:val="HeaderChar"/>
    <w:uiPriority w:val="99"/>
    <w:unhideWhenUsed/>
    <w:rsid w:val="00CB35C6"/>
    <w:pPr>
      <w:tabs>
        <w:tab w:val="center" w:pos="4513"/>
        <w:tab w:val="right" w:pos="9026"/>
      </w:tabs>
      <w:spacing w:after="0" w:line="240" w:lineRule="auto"/>
    </w:pPr>
    <w:rPr>
      <w:rFonts w:ascii="Roboto" w:hAnsi="Robo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B35C6"/>
  </w:style>
  <w:style w:type="paragraph" w:styleId="Footer">
    <w:name w:val="footer"/>
    <w:basedOn w:val="Normal"/>
    <w:link w:val="FooterChar"/>
    <w:uiPriority w:val="99"/>
    <w:unhideWhenUsed/>
    <w:rsid w:val="00CB35C6"/>
    <w:pPr>
      <w:tabs>
        <w:tab w:val="center" w:pos="4513"/>
        <w:tab w:val="right" w:pos="9026"/>
      </w:tabs>
      <w:spacing w:after="0" w:line="240" w:lineRule="auto"/>
    </w:pPr>
    <w:rPr>
      <w:rFonts w:ascii="Roboto" w:hAnsi="Robo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B35C6"/>
  </w:style>
  <w:style w:type="table" w:styleId="TableGrid">
    <w:name w:val="Table Grid"/>
    <w:basedOn w:val="TableNormal"/>
    <w:uiPriority w:val="39"/>
    <w:rsid w:val="006538F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">
    <w:name w:val="Product"/>
    <w:qFormat/>
    <w:rsid w:val="00771917"/>
    <w:rPr>
      <w:rFonts w:ascii="Red Hat Display" w:hAnsi="Red Hat Display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864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arac\Documents\Custom%20Office%20Templates\Marketing%20Document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10B4-B1D0-4FF2-8D83-958858F5FF1F}"/>
      </w:docPartPr>
      <w:docPartBody>
        <w:p w:rsidR="00C42472" w:rsidRDefault="00593CEE"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7AC383F2648569372FDCC9AAB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2EF6-87C5-4A06-8D01-0B621F403746}"/>
      </w:docPartPr>
      <w:docPartBody>
        <w:p w:rsidR="00C42472" w:rsidRDefault="00593CEE" w:rsidP="00593CEE">
          <w:pPr>
            <w:pStyle w:val="E197AC383F2648569372FDCC9AABA510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3CB7C41EF4A1DA49CD100BD2E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ED24-45FB-4D99-AEE2-3DF9CAEEE942}"/>
      </w:docPartPr>
      <w:docPartBody>
        <w:p w:rsidR="00C42472" w:rsidRDefault="00593CEE" w:rsidP="00593CEE">
          <w:pPr>
            <w:pStyle w:val="4F03CB7C41EF4A1DA49CD100BD2EE039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5AD2FDF7E43F19B7BE9D0AF14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77D2-CC32-47FF-A9BA-E8F17057A650}"/>
      </w:docPartPr>
      <w:docPartBody>
        <w:p w:rsidR="00C42472" w:rsidRDefault="00593CEE" w:rsidP="00593CEE">
          <w:pPr>
            <w:pStyle w:val="5EF5AD2FDF7E43F19B7BE9D0AF14FFD0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CF00A46C84FBAAF022D186CCF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ADD-BC61-4CBA-8AC7-1A0ECA876DB9}"/>
      </w:docPartPr>
      <w:docPartBody>
        <w:p w:rsidR="00C42472" w:rsidRDefault="00593CEE" w:rsidP="00593CEE">
          <w:pPr>
            <w:pStyle w:val="F07CF00A46C84FBAAF022D186CCFE96A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3ABDB06DA4E34826AA4E12BFA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565E-A7D3-44D1-9573-F0BFF6E7AEEC}"/>
      </w:docPartPr>
      <w:docPartBody>
        <w:p w:rsidR="00C42472" w:rsidRDefault="00593CEE" w:rsidP="00593CEE">
          <w:pPr>
            <w:pStyle w:val="B033ABDB06DA4E34826AA4E12BFA31B0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3B48BDECA4468A5723645E2B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BB8B-D900-4AC5-A623-4E25C6DDA12E}"/>
      </w:docPartPr>
      <w:docPartBody>
        <w:p w:rsidR="00C42472" w:rsidRDefault="00593CEE" w:rsidP="00593CEE">
          <w:pPr>
            <w:pStyle w:val="9453B48BDECA4468A5723645E2B639C8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2C61E82A34D0CAEB3612F191B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C9DC-59B7-4980-AA39-57DA11F49FA8}"/>
      </w:docPartPr>
      <w:docPartBody>
        <w:p w:rsidR="00C42472" w:rsidRDefault="00593CEE" w:rsidP="00593CEE">
          <w:pPr>
            <w:pStyle w:val="EB52C61E82A34D0CAEB3612F191BD220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C139E98BC47F281C3E1BF0786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7695-A389-4A90-94BA-F3C377C653A0}"/>
      </w:docPartPr>
      <w:docPartBody>
        <w:p w:rsidR="00C42472" w:rsidRDefault="00593CEE" w:rsidP="00593CEE">
          <w:pPr>
            <w:pStyle w:val="1FAC139E98BC47F281C3E1BF07868BCE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B263ADBE44DE290963A44A6AB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5F8C-CD81-4800-A2E3-218AB5CAE899}"/>
      </w:docPartPr>
      <w:docPartBody>
        <w:p w:rsidR="00C42472" w:rsidRDefault="00593CEE" w:rsidP="00593CEE">
          <w:pPr>
            <w:pStyle w:val="B1CB263ADBE44DE290963A44A6AB7A92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416F79D47414C8EB00C586E2D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7A25-5C74-4085-B12D-F3CC7CE3B014}"/>
      </w:docPartPr>
      <w:docPartBody>
        <w:p w:rsidR="00C42472" w:rsidRDefault="00593CEE" w:rsidP="00593CEE">
          <w:pPr>
            <w:pStyle w:val="5D3416F79D47414C8EB00C586E2D0D36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169AE94E4D40ABAA7C71332F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6302-F530-4647-8BAF-98B9DC3EDC81}"/>
      </w:docPartPr>
      <w:docPartBody>
        <w:p w:rsidR="00C42472" w:rsidRDefault="00593CEE" w:rsidP="00593CEE">
          <w:pPr>
            <w:pStyle w:val="71F2169AE94E4D40ABAA7C71332FC5F8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8626EB6A147EAB13AC71EA208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2C48-FD5A-4783-86F3-32F9364F0F06}"/>
      </w:docPartPr>
      <w:docPartBody>
        <w:p w:rsidR="00C42472" w:rsidRDefault="00593CEE" w:rsidP="00593CEE">
          <w:pPr>
            <w:pStyle w:val="B7F8626EB6A147EAB13AC71EA208534E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85DEA000C43F887FC581513C8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173B-1622-4A4D-97B7-1BAA48F6762A}"/>
      </w:docPartPr>
      <w:docPartBody>
        <w:p w:rsidR="00C42472" w:rsidRDefault="00593CEE" w:rsidP="00593CEE">
          <w:pPr>
            <w:pStyle w:val="1FE85DEA000C43F887FC581513C894E5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F949712F14848A222816BDFFE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11A6-E18F-460F-9BDB-99206D3F67C0}"/>
      </w:docPartPr>
      <w:docPartBody>
        <w:p w:rsidR="00C42472" w:rsidRDefault="00593CEE" w:rsidP="00593CEE">
          <w:pPr>
            <w:pStyle w:val="8FCF949712F14848A222816BDFFEAB43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61C47E811421997FF88D94E91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92FD-F732-4AF2-9A86-47DEBB093C2D}"/>
      </w:docPartPr>
      <w:docPartBody>
        <w:p w:rsidR="00C42472" w:rsidRDefault="00593CEE" w:rsidP="00593CEE">
          <w:pPr>
            <w:pStyle w:val="6B061C47E811421997FF88D94E91BF95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4883A67324DDBB988D2C90FDA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A1E5-A51B-4D72-B9AD-2526D4AC6343}"/>
      </w:docPartPr>
      <w:docPartBody>
        <w:p w:rsidR="00C42472" w:rsidRDefault="00593CEE" w:rsidP="00593CEE">
          <w:pPr>
            <w:pStyle w:val="4F54883A67324DDBB988D2C90FDA8067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6D812698640AABED13DC1ECAF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4870-95AA-48EA-85A6-AEABC1C72DD0}"/>
      </w:docPartPr>
      <w:docPartBody>
        <w:p w:rsidR="00C42472" w:rsidRDefault="00593CEE" w:rsidP="00593CEE">
          <w:pPr>
            <w:pStyle w:val="2D86D812698640AABED13DC1ECAF3845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16836A44F4BCC8979C8041F0C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A6F0-CC0B-48D5-9B64-A921A02F4D48}"/>
      </w:docPartPr>
      <w:docPartBody>
        <w:p w:rsidR="00C42472" w:rsidRDefault="00593CEE" w:rsidP="00593CEE">
          <w:pPr>
            <w:pStyle w:val="EF416836A44F4BCC8979C8041F0CF3A8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7BC014C8D4AE0BB5802EC2F51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67E4-D6E6-44E7-8AE3-562DCB0546FA}"/>
      </w:docPartPr>
      <w:docPartBody>
        <w:p w:rsidR="00C42472" w:rsidRDefault="00593CEE" w:rsidP="00593CEE">
          <w:pPr>
            <w:pStyle w:val="F217BC014C8D4AE0BB5802EC2F51AC2B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11A0-B0A3-4F80-82C9-0F86C87D7D2C}"/>
      </w:docPartPr>
      <w:docPartBody>
        <w:p w:rsidR="00C42472" w:rsidRDefault="00593CEE">
          <w:r w:rsidRPr="00DE7A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369F5774494830A976FA64FB4E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46D-EE24-4C95-81E1-2DF960300760}"/>
      </w:docPartPr>
      <w:docPartBody>
        <w:p w:rsidR="00C42472" w:rsidRDefault="00593CEE" w:rsidP="00593CEE">
          <w:pPr>
            <w:pStyle w:val="67369F5774494830A976FA64FB4EDDE6"/>
          </w:pPr>
          <w:r w:rsidRPr="00DE7A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Red Hat Text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Red Hat Display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EE"/>
    <w:rsid w:val="005679FA"/>
    <w:rsid w:val="00593CEE"/>
    <w:rsid w:val="00C42472"/>
    <w:rsid w:val="00C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9FA"/>
    <w:rPr>
      <w:color w:val="808080"/>
    </w:rPr>
  </w:style>
  <w:style w:type="paragraph" w:customStyle="1" w:styleId="E197AC383F2648569372FDCC9AABA510">
    <w:name w:val="E197AC383F2648569372FDCC9AABA510"/>
    <w:rsid w:val="00593CEE"/>
  </w:style>
  <w:style w:type="paragraph" w:customStyle="1" w:styleId="4F03CB7C41EF4A1DA49CD100BD2EE039">
    <w:name w:val="4F03CB7C41EF4A1DA49CD100BD2EE039"/>
    <w:rsid w:val="00593CEE"/>
  </w:style>
  <w:style w:type="paragraph" w:customStyle="1" w:styleId="5EF5AD2FDF7E43F19B7BE9D0AF14FFD0">
    <w:name w:val="5EF5AD2FDF7E43F19B7BE9D0AF14FFD0"/>
    <w:rsid w:val="00593CEE"/>
  </w:style>
  <w:style w:type="paragraph" w:customStyle="1" w:styleId="F07CF00A46C84FBAAF022D186CCFE96A">
    <w:name w:val="F07CF00A46C84FBAAF022D186CCFE96A"/>
    <w:rsid w:val="00593CEE"/>
  </w:style>
  <w:style w:type="paragraph" w:customStyle="1" w:styleId="B033ABDB06DA4E34826AA4E12BFA31B0">
    <w:name w:val="B033ABDB06DA4E34826AA4E12BFA31B0"/>
    <w:rsid w:val="00593CEE"/>
  </w:style>
  <w:style w:type="paragraph" w:customStyle="1" w:styleId="9453B48BDECA4468A5723645E2B639C8">
    <w:name w:val="9453B48BDECA4468A5723645E2B639C8"/>
    <w:rsid w:val="00593CEE"/>
  </w:style>
  <w:style w:type="paragraph" w:customStyle="1" w:styleId="EB52C61E82A34D0CAEB3612F191BD220">
    <w:name w:val="EB52C61E82A34D0CAEB3612F191BD220"/>
    <w:rsid w:val="00593CEE"/>
  </w:style>
  <w:style w:type="paragraph" w:customStyle="1" w:styleId="1FAC139E98BC47F281C3E1BF07868BCE">
    <w:name w:val="1FAC139E98BC47F281C3E1BF07868BCE"/>
    <w:rsid w:val="00593CEE"/>
  </w:style>
  <w:style w:type="paragraph" w:customStyle="1" w:styleId="B1CB263ADBE44DE290963A44A6AB7A92">
    <w:name w:val="B1CB263ADBE44DE290963A44A6AB7A92"/>
    <w:rsid w:val="00593CEE"/>
  </w:style>
  <w:style w:type="paragraph" w:customStyle="1" w:styleId="5D3416F79D47414C8EB00C586E2D0D36">
    <w:name w:val="5D3416F79D47414C8EB00C586E2D0D36"/>
    <w:rsid w:val="00593CEE"/>
  </w:style>
  <w:style w:type="paragraph" w:customStyle="1" w:styleId="71F2169AE94E4D40ABAA7C71332FC5F8">
    <w:name w:val="71F2169AE94E4D40ABAA7C71332FC5F8"/>
    <w:rsid w:val="00593CEE"/>
  </w:style>
  <w:style w:type="paragraph" w:customStyle="1" w:styleId="B7F8626EB6A147EAB13AC71EA208534E">
    <w:name w:val="B7F8626EB6A147EAB13AC71EA208534E"/>
    <w:rsid w:val="00593CEE"/>
  </w:style>
  <w:style w:type="paragraph" w:customStyle="1" w:styleId="1FE85DEA000C43F887FC581513C894E5">
    <w:name w:val="1FE85DEA000C43F887FC581513C894E5"/>
    <w:rsid w:val="00593CEE"/>
  </w:style>
  <w:style w:type="paragraph" w:customStyle="1" w:styleId="8FCF949712F14848A222816BDFFEAB43">
    <w:name w:val="8FCF949712F14848A222816BDFFEAB43"/>
    <w:rsid w:val="00593CEE"/>
  </w:style>
  <w:style w:type="paragraph" w:customStyle="1" w:styleId="6B061C47E811421997FF88D94E91BF95">
    <w:name w:val="6B061C47E811421997FF88D94E91BF95"/>
    <w:rsid w:val="00593CEE"/>
  </w:style>
  <w:style w:type="paragraph" w:customStyle="1" w:styleId="4F54883A67324DDBB988D2C90FDA8067">
    <w:name w:val="4F54883A67324DDBB988D2C90FDA8067"/>
    <w:rsid w:val="00593CEE"/>
  </w:style>
  <w:style w:type="paragraph" w:customStyle="1" w:styleId="2D86D812698640AABED13DC1ECAF3845">
    <w:name w:val="2D86D812698640AABED13DC1ECAF3845"/>
    <w:rsid w:val="00593CEE"/>
  </w:style>
  <w:style w:type="paragraph" w:customStyle="1" w:styleId="EF416836A44F4BCC8979C8041F0CF3A8">
    <w:name w:val="EF416836A44F4BCC8979C8041F0CF3A8"/>
    <w:rsid w:val="00593CEE"/>
  </w:style>
  <w:style w:type="paragraph" w:customStyle="1" w:styleId="F217BC014C8D4AE0BB5802EC2F51AC2B">
    <w:name w:val="F217BC014C8D4AE0BB5802EC2F51AC2B"/>
    <w:rsid w:val="00593CEE"/>
  </w:style>
  <w:style w:type="paragraph" w:customStyle="1" w:styleId="67369F5774494830A976FA64FB4EDDE6">
    <w:name w:val="67369F5774494830A976FA64FB4EDDE6"/>
    <w:rsid w:val="00593CEE"/>
  </w:style>
  <w:style w:type="paragraph" w:customStyle="1" w:styleId="70AD78344B6146EDA0498F872F3FD211">
    <w:name w:val="70AD78344B6146EDA0498F872F3FD211"/>
    <w:rsid w:val="005679FA"/>
  </w:style>
  <w:style w:type="paragraph" w:customStyle="1" w:styleId="25E16EB9870C4C00936B6C9AA2A6D8D5">
    <w:name w:val="25E16EB9870C4C00936B6C9AA2A6D8D5"/>
    <w:rsid w:val="005679FA"/>
  </w:style>
  <w:style w:type="paragraph" w:customStyle="1" w:styleId="DD2151DDA7894C68B69EAD438E1EA9E9">
    <w:name w:val="DD2151DDA7894C68B69EAD438E1EA9E9"/>
    <w:rsid w:val="005679FA"/>
  </w:style>
  <w:style w:type="paragraph" w:customStyle="1" w:styleId="1906D3EB3A074FC7A1023CFEBDF06D22">
    <w:name w:val="1906D3EB3A074FC7A1023CFEBDF06D22"/>
    <w:rsid w:val="005679FA"/>
  </w:style>
  <w:style w:type="paragraph" w:customStyle="1" w:styleId="984C744793E7439882BA1D410C5A6B27">
    <w:name w:val="984C744793E7439882BA1D410C5A6B27"/>
    <w:rsid w:val="005679FA"/>
  </w:style>
  <w:style w:type="paragraph" w:customStyle="1" w:styleId="D5C33269E03F49E1953A56A7BE23C394">
    <w:name w:val="D5C33269E03F49E1953A56A7BE23C394"/>
    <w:rsid w:val="005679FA"/>
  </w:style>
  <w:style w:type="paragraph" w:customStyle="1" w:styleId="8D8076FFBC784969B288E8BD2F476981">
    <w:name w:val="8D8076FFBC784969B288E8BD2F476981"/>
    <w:rsid w:val="005679FA"/>
  </w:style>
  <w:style w:type="paragraph" w:customStyle="1" w:styleId="6B517E4723AB4ACE964834F6BB3CCEBF">
    <w:name w:val="6B517E4723AB4ACE964834F6BB3CCEBF"/>
    <w:rsid w:val="005679FA"/>
  </w:style>
  <w:style w:type="paragraph" w:customStyle="1" w:styleId="A104E3F0ACE946E683D0CDD06C4D8B97">
    <w:name w:val="A104E3F0ACE946E683D0CDD06C4D8B97"/>
    <w:rsid w:val="005679FA"/>
  </w:style>
  <w:style w:type="paragraph" w:customStyle="1" w:styleId="08703649B24E49D58A63D7940BDF1BBB">
    <w:name w:val="08703649B24E49D58A63D7940BDF1BBB"/>
    <w:rsid w:val="005679FA"/>
  </w:style>
  <w:style w:type="paragraph" w:customStyle="1" w:styleId="A4BFC80E41A2489FA414F57B6D17C80F">
    <w:name w:val="A4BFC80E41A2489FA414F57B6D17C80F"/>
    <w:rsid w:val="005679FA"/>
  </w:style>
  <w:style w:type="paragraph" w:customStyle="1" w:styleId="6A258E54967D47A7A23B8946062D8ABD">
    <w:name w:val="6A258E54967D47A7A23B8946062D8ABD"/>
    <w:rsid w:val="005679FA"/>
  </w:style>
  <w:style w:type="paragraph" w:customStyle="1" w:styleId="B2E3F33C66E24AA3AD1C532455A8B5BE">
    <w:name w:val="B2E3F33C66E24AA3AD1C532455A8B5BE"/>
    <w:rsid w:val="005679FA"/>
  </w:style>
  <w:style w:type="paragraph" w:customStyle="1" w:styleId="753A4B7044F341EB9B77B5452B16D46D">
    <w:name w:val="753A4B7044F341EB9B77B5452B16D46D"/>
    <w:rsid w:val="005679FA"/>
  </w:style>
  <w:style w:type="paragraph" w:customStyle="1" w:styleId="3D6022436D6E44DE884FF3240F4A27DB">
    <w:name w:val="3D6022436D6E44DE884FF3240F4A27DB"/>
    <w:rsid w:val="005679FA"/>
  </w:style>
  <w:style w:type="paragraph" w:customStyle="1" w:styleId="0817FB2FEBFF40ED877E20182BB6B607">
    <w:name w:val="0817FB2FEBFF40ED877E20182BB6B607"/>
    <w:rsid w:val="0056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B4D9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Quest">
      <a:majorFont>
        <a:latin typeface="Poppins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64516D43B4B40A1132D08E0BDD6E9" ma:contentTypeVersion="12" ma:contentTypeDescription="Create a new document." ma:contentTypeScope="" ma:versionID="5c1260659f70c5524b9b5543fdaa5eb8">
  <xsd:schema xmlns:xsd="http://www.w3.org/2001/XMLSchema" xmlns:xs="http://www.w3.org/2001/XMLSchema" xmlns:p="http://schemas.microsoft.com/office/2006/metadata/properties" xmlns:ns3="66a62574-914c-4dbf-a2c6-30968123a37f" xmlns:ns4="4448132c-c9c7-4dfe-a621-50f1c3b85cce" targetNamespace="http://schemas.microsoft.com/office/2006/metadata/properties" ma:root="true" ma:fieldsID="c833e38f1b1e32feab7a1a3daacf8268" ns3:_="" ns4:_="">
    <xsd:import namespace="66a62574-914c-4dbf-a2c6-30968123a37f"/>
    <xsd:import namespace="4448132c-c9c7-4dfe-a621-50f1c3b85c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2574-914c-4dbf-a2c6-30968123a3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8132c-c9c7-4dfe-a621-50f1c3b8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212A8-3D6C-49E5-9F60-96B11F71C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41130-0E89-4962-AD13-D2B81CB43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8C4C4-D408-42FC-B903-6730790E3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2574-914c-4dbf-a2c6-30968123a37f"/>
    <ds:schemaRef ds:uri="4448132c-c9c7-4dfe-a621-50f1c3b85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Documents Template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 Chapman</dc:creator>
  <cp:keywords/>
  <dc:description/>
  <cp:lastModifiedBy>Sarah Tran</cp:lastModifiedBy>
  <cp:revision>2</cp:revision>
  <dcterms:created xsi:type="dcterms:W3CDTF">2021-09-06T06:33:00Z</dcterms:created>
  <dcterms:modified xsi:type="dcterms:W3CDTF">2021-09-06T06:33:00Z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0x01010011764516D43B4B40A1132D08E0BDD6E9</vt:lpwstr>
  </property>
</Properties>
</file>